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/>
      </w:tblPr>
      <w:tblGrid>
        <w:gridCol w:w="1008"/>
        <w:gridCol w:w="1008"/>
        <w:gridCol w:w="504"/>
        <w:gridCol w:w="1512"/>
        <w:gridCol w:w="1008"/>
        <w:gridCol w:w="1010"/>
        <w:gridCol w:w="1510"/>
        <w:gridCol w:w="506"/>
        <w:gridCol w:w="2014"/>
      </w:tblGrid>
      <w:tr w:rsidR="00DA32C0">
        <w:trPr>
          <w:trHeight w:val="1418"/>
        </w:trPr>
        <w:tc>
          <w:tcPr>
            <w:tcW w:w="5000" w:type="pct"/>
            <w:gridSpan w:val="9"/>
            <w:vAlign w:val="center"/>
          </w:tcPr>
          <w:p w:rsidR="0028172A" w:rsidRDefault="0028172A" w:rsidP="00503BEE">
            <w:pPr>
              <w:spacing w:beforeLines="20" w:line="440" w:lineRule="exact"/>
              <w:jc w:val="distribute"/>
              <w:rPr>
                <w:rFonts w:ascii="標楷體" w:eastAsia="標楷體" w:hAnsi="標楷體" w:hint="eastAsia"/>
                <w:color w:val="0000FF"/>
                <w:sz w:val="36"/>
                <w:szCs w:val="36"/>
              </w:rPr>
            </w:pPr>
            <w:r w:rsidRPr="000E3CF0">
              <w:rPr>
                <w:rFonts w:ascii="標楷體" w:eastAsia="標楷體" w:hAnsi="標楷體" w:hint="eastAsia"/>
                <w:color w:val="0000FF"/>
                <w:sz w:val="36"/>
                <w:szCs w:val="36"/>
              </w:rPr>
              <w:t>公務人員領有勳章獎章榮譽紀念章發給獎勵金申請表</w:t>
            </w:r>
          </w:p>
          <w:p w:rsidR="000E3CF0" w:rsidRPr="000E3CF0" w:rsidRDefault="00FC3F4C" w:rsidP="00E42D8B">
            <w:pPr>
              <w:spacing w:beforeLines="30" w:line="440" w:lineRule="exact"/>
              <w:ind w:rightChars="30" w:right="72"/>
              <w:jc w:val="right"/>
              <w:rPr>
                <w:rFonts w:ascii="細明體" w:eastAsia="細明體" w:hAnsi="細明體" w:hint="eastAsia"/>
              </w:rPr>
            </w:pPr>
            <w:r>
              <w:rPr>
                <w:rFonts w:ascii="細明體" w:eastAsia="細明體" w:hAnsi="細明體" w:hint="eastAsia"/>
              </w:rPr>
              <w:t>中華民國</w:t>
            </w:r>
            <w:r w:rsidR="000E3CF0">
              <w:rPr>
                <w:rFonts w:ascii="細明體" w:eastAsia="細明體" w:hAnsi="細明體" w:hint="eastAsia"/>
              </w:rPr>
              <w:t xml:space="preserve">     年     月     日</w:t>
            </w:r>
          </w:p>
        </w:tc>
      </w:tr>
      <w:tr w:rsidR="00A67B0D">
        <w:trPr>
          <w:trHeight w:val="851"/>
        </w:trPr>
        <w:tc>
          <w:tcPr>
            <w:tcW w:w="1000" w:type="pct"/>
            <w:gridSpan w:val="2"/>
            <w:vAlign w:val="center"/>
          </w:tcPr>
          <w:p w:rsidR="00A67B0D" w:rsidRPr="00D6783D" w:rsidRDefault="00A67B0D" w:rsidP="00FA0C22">
            <w:pPr>
              <w:jc w:val="distribute"/>
            </w:pPr>
            <w:r w:rsidRPr="00D6783D">
              <w:rPr>
                <w:rFonts w:hint="eastAsia"/>
              </w:rPr>
              <w:t>退休或死亡人員姓名</w:t>
            </w:r>
          </w:p>
        </w:tc>
        <w:tc>
          <w:tcPr>
            <w:tcW w:w="1000" w:type="pct"/>
            <w:gridSpan w:val="2"/>
            <w:vAlign w:val="center"/>
          </w:tcPr>
          <w:p w:rsidR="00E222D8" w:rsidRPr="00D6783D" w:rsidRDefault="00A67B0D" w:rsidP="00B52919">
            <w:pPr>
              <w:jc w:val="distribute"/>
              <w:rPr>
                <w:rFonts w:hint="eastAsia"/>
              </w:rPr>
            </w:pPr>
            <w:r w:rsidRPr="00D6783D">
              <w:rPr>
                <w:rFonts w:hint="eastAsia"/>
              </w:rPr>
              <w:t>服務機關</w:t>
            </w:r>
          </w:p>
          <w:p w:rsidR="00A67B0D" w:rsidRPr="00D6783D" w:rsidRDefault="00E222D8" w:rsidP="00B52919">
            <w:pPr>
              <w:jc w:val="distribute"/>
            </w:pPr>
            <w:r w:rsidRPr="00D6783D">
              <w:rPr>
                <w:rFonts w:hint="eastAsia"/>
              </w:rPr>
              <w:t>及</w:t>
            </w:r>
            <w:r w:rsidRPr="00D6783D">
              <w:rPr>
                <w:rFonts w:hint="eastAsia"/>
              </w:rPr>
              <w:t xml:space="preserve"> </w:t>
            </w:r>
            <w:r w:rsidRPr="00D6783D">
              <w:rPr>
                <w:rFonts w:hint="eastAsia"/>
              </w:rPr>
              <w:t>職</w:t>
            </w:r>
            <w:r w:rsidRPr="00D6783D">
              <w:rPr>
                <w:rFonts w:hint="eastAsia"/>
              </w:rPr>
              <w:t xml:space="preserve"> </w:t>
            </w:r>
            <w:r w:rsidRPr="00D6783D">
              <w:rPr>
                <w:rFonts w:hint="eastAsia"/>
              </w:rPr>
              <w:t>稱</w:t>
            </w:r>
          </w:p>
        </w:tc>
        <w:tc>
          <w:tcPr>
            <w:tcW w:w="1001" w:type="pct"/>
            <w:gridSpan w:val="2"/>
            <w:vAlign w:val="center"/>
          </w:tcPr>
          <w:p w:rsidR="00B52919" w:rsidRPr="00D6783D" w:rsidRDefault="00B52919" w:rsidP="00B52919">
            <w:pPr>
              <w:jc w:val="distribute"/>
              <w:rPr>
                <w:rFonts w:hint="eastAsia"/>
              </w:rPr>
            </w:pPr>
            <w:r w:rsidRPr="00D6783D">
              <w:rPr>
                <w:rFonts w:hint="eastAsia"/>
              </w:rPr>
              <w:t>退休或死亡</w:t>
            </w:r>
          </w:p>
          <w:p w:rsidR="00A67B0D" w:rsidRPr="00D6783D" w:rsidRDefault="00B52919" w:rsidP="00B52919">
            <w:pPr>
              <w:jc w:val="distribute"/>
            </w:pPr>
            <w:r w:rsidRPr="00D6783D">
              <w:rPr>
                <w:rFonts w:hint="eastAsia"/>
              </w:rPr>
              <w:t>日期</w:t>
            </w:r>
          </w:p>
        </w:tc>
        <w:tc>
          <w:tcPr>
            <w:tcW w:w="1000" w:type="pct"/>
            <w:gridSpan w:val="2"/>
            <w:vAlign w:val="center"/>
          </w:tcPr>
          <w:p w:rsidR="00B52919" w:rsidRPr="00D6783D" w:rsidRDefault="00B52919" w:rsidP="00B52919">
            <w:pPr>
              <w:jc w:val="distribute"/>
              <w:rPr>
                <w:rFonts w:hint="eastAsia"/>
              </w:rPr>
            </w:pPr>
            <w:r w:rsidRPr="00D6783D">
              <w:rPr>
                <w:rFonts w:hint="eastAsia"/>
              </w:rPr>
              <w:t>退休或撫卹</w:t>
            </w:r>
          </w:p>
          <w:p w:rsidR="00A67B0D" w:rsidRPr="00D6783D" w:rsidRDefault="00B52919" w:rsidP="00B52919">
            <w:pPr>
              <w:jc w:val="distribute"/>
            </w:pPr>
            <w:r w:rsidRPr="00D6783D">
              <w:rPr>
                <w:rFonts w:hint="eastAsia"/>
              </w:rPr>
              <w:t>核定機關</w:t>
            </w:r>
          </w:p>
        </w:tc>
        <w:tc>
          <w:tcPr>
            <w:tcW w:w="999" w:type="pct"/>
            <w:vAlign w:val="center"/>
          </w:tcPr>
          <w:p w:rsidR="00B52919" w:rsidRPr="00D6783D" w:rsidRDefault="00B52919" w:rsidP="00B52919">
            <w:pPr>
              <w:jc w:val="distribute"/>
              <w:rPr>
                <w:rFonts w:hint="eastAsia"/>
              </w:rPr>
            </w:pPr>
            <w:r w:rsidRPr="00D6783D">
              <w:rPr>
                <w:rFonts w:hint="eastAsia"/>
              </w:rPr>
              <w:t>核定日期</w:t>
            </w:r>
          </w:p>
          <w:p w:rsidR="00A67B0D" w:rsidRPr="00D6783D" w:rsidRDefault="00B52919" w:rsidP="00B52919">
            <w:pPr>
              <w:jc w:val="distribute"/>
            </w:pPr>
            <w:r w:rsidRPr="00D6783D">
              <w:rPr>
                <w:rFonts w:hint="eastAsia"/>
              </w:rPr>
              <w:t>文號</w:t>
            </w:r>
          </w:p>
        </w:tc>
      </w:tr>
      <w:tr w:rsidR="00A67B0D">
        <w:trPr>
          <w:trHeight w:val="851"/>
        </w:trPr>
        <w:tc>
          <w:tcPr>
            <w:tcW w:w="1000" w:type="pct"/>
            <w:gridSpan w:val="2"/>
            <w:vAlign w:val="center"/>
          </w:tcPr>
          <w:p w:rsidR="00A67B0D" w:rsidRPr="00D6783D" w:rsidRDefault="00A67B0D" w:rsidP="00E61E44">
            <w:pPr>
              <w:jc w:val="center"/>
            </w:pPr>
          </w:p>
        </w:tc>
        <w:tc>
          <w:tcPr>
            <w:tcW w:w="1000" w:type="pct"/>
            <w:gridSpan w:val="2"/>
            <w:vAlign w:val="center"/>
          </w:tcPr>
          <w:p w:rsidR="00A67B0D" w:rsidRPr="00D6783D" w:rsidRDefault="00A67B0D" w:rsidP="00E61E44">
            <w:pPr>
              <w:jc w:val="center"/>
            </w:pPr>
          </w:p>
        </w:tc>
        <w:tc>
          <w:tcPr>
            <w:tcW w:w="1001" w:type="pct"/>
            <w:gridSpan w:val="2"/>
            <w:vAlign w:val="center"/>
          </w:tcPr>
          <w:p w:rsidR="00A67B0D" w:rsidRPr="00D6783D" w:rsidRDefault="00A67B0D" w:rsidP="00E61E44">
            <w:pPr>
              <w:jc w:val="center"/>
            </w:pPr>
          </w:p>
        </w:tc>
        <w:tc>
          <w:tcPr>
            <w:tcW w:w="1000" w:type="pct"/>
            <w:gridSpan w:val="2"/>
            <w:vAlign w:val="center"/>
          </w:tcPr>
          <w:p w:rsidR="00A67B0D" w:rsidRPr="00D6783D" w:rsidRDefault="00A67B0D" w:rsidP="00E61E44">
            <w:pPr>
              <w:jc w:val="center"/>
            </w:pPr>
          </w:p>
        </w:tc>
        <w:tc>
          <w:tcPr>
            <w:tcW w:w="999" w:type="pct"/>
            <w:vAlign w:val="center"/>
          </w:tcPr>
          <w:p w:rsidR="00A67B0D" w:rsidRPr="00D6783D" w:rsidRDefault="00A67B0D" w:rsidP="00E61E44">
            <w:pPr>
              <w:jc w:val="center"/>
            </w:pPr>
          </w:p>
        </w:tc>
      </w:tr>
      <w:tr w:rsidR="008D22DC">
        <w:trPr>
          <w:trHeight w:val="851"/>
        </w:trPr>
        <w:tc>
          <w:tcPr>
            <w:tcW w:w="1000" w:type="pct"/>
            <w:gridSpan w:val="2"/>
            <w:vAlign w:val="center"/>
          </w:tcPr>
          <w:p w:rsidR="008D22DC" w:rsidRPr="00D6783D" w:rsidRDefault="008D22DC" w:rsidP="00930785">
            <w:pPr>
              <w:jc w:val="distribute"/>
            </w:pPr>
            <w:r w:rsidRPr="00D6783D">
              <w:rPr>
                <w:rFonts w:hint="eastAsia"/>
              </w:rPr>
              <w:t>所領有勳章獎章榮譽紀念章名稱</w:t>
            </w:r>
          </w:p>
        </w:tc>
        <w:tc>
          <w:tcPr>
            <w:tcW w:w="1000" w:type="pct"/>
            <w:gridSpan w:val="2"/>
            <w:vAlign w:val="center"/>
          </w:tcPr>
          <w:p w:rsidR="008D22DC" w:rsidRPr="00D6783D" w:rsidRDefault="008D22DC" w:rsidP="00893FFA">
            <w:pPr>
              <w:jc w:val="distribute"/>
            </w:pPr>
            <w:r w:rsidRPr="00D6783D">
              <w:rPr>
                <w:rFonts w:hint="eastAsia"/>
              </w:rPr>
              <w:t>核發機關</w:t>
            </w:r>
          </w:p>
        </w:tc>
        <w:tc>
          <w:tcPr>
            <w:tcW w:w="1001" w:type="pct"/>
            <w:gridSpan w:val="2"/>
            <w:vAlign w:val="center"/>
          </w:tcPr>
          <w:p w:rsidR="00624E3E" w:rsidRPr="00D6783D" w:rsidRDefault="0071738B" w:rsidP="00893FFA">
            <w:pPr>
              <w:jc w:val="distribute"/>
              <w:rPr>
                <w:rFonts w:hint="eastAsia"/>
              </w:rPr>
            </w:pPr>
            <w:r w:rsidRPr="00D6783D">
              <w:rPr>
                <w:rFonts w:hint="eastAsia"/>
              </w:rPr>
              <w:t>核發文號</w:t>
            </w:r>
            <w:r w:rsidR="00624E3E" w:rsidRPr="00D6783D">
              <w:rPr>
                <w:rFonts w:hint="eastAsia"/>
              </w:rPr>
              <w:t>或</w:t>
            </w:r>
          </w:p>
          <w:p w:rsidR="008D22DC" w:rsidRPr="00D6783D" w:rsidRDefault="00624E3E" w:rsidP="00930336">
            <w:pPr>
              <w:jc w:val="distribute"/>
            </w:pPr>
            <w:r w:rsidRPr="00D6783D">
              <w:rPr>
                <w:rFonts w:hint="eastAsia"/>
              </w:rPr>
              <w:t>銓敘部備查</w:t>
            </w:r>
            <w:r w:rsidR="00930336">
              <w:rPr>
                <w:rFonts w:hint="eastAsia"/>
              </w:rPr>
              <w:t>文</w:t>
            </w:r>
            <w:r w:rsidR="0071738B" w:rsidRPr="00D6783D">
              <w:rPr>
                <w:rFonts w:hint="eastAsia"/>
              </w:rPr>
              <w:t>號</w:t>
            </w:r>
          </w:p>
        </w:tc>
        <w:tc>
          <w:tcPr>
            <w:tcW w:w="1000" w:type="pct"/>
            <w:gridSpan w:val="2"/>
            <w:vAlign w:val="center"/>
          </w:tcPr>
          <w:p w:rsidR="008D22DC" w:rsidRPr="00D6783D" w:rsidRDefault="008D22DC" w:rsidP="00893FFA">
            <w:pPr>
              <w:jc w:val="distribute"/>
            </w:pPr>
            <w:r w:rsidRPr="00D6783D">
              <w:rPr>
                <w:rFonts w:hint="eastAsia"/>
              </w:rPr>
              <w:t>獎勵金</w:t>
            </w:r>
            <w:r w:rsidR="007167D2" w:rsidRPr="00D6783D">
              <w:rPr>
                <w:rFonts w:hint="eastAsia"/>
              </w:rPr>
              <w:t>金</w:t>
            </w:r>
            <w:r w:rsidRPr="00D6783D">
              <w:rPr>
                <w:rFonts w:hint="eastAsia"/>
              </w:rPr>
              <w:t>額</w:t>
            </w:r>
          </w:p>
        </w:tc>
        <w:tc>
          <w:tcPr>
            <w:tcW w:w="999" w:type="pct"/>
            <w:vAlign w:val="center"/>
          </w:tcPr>
          <w:p w:rsidR="008D22DC" w:rsidRPr="00D6783D" w:rsidRDefault="008D22DC" w:rsidP="00893FFA">
            <w:pPr>
              <w:jc w:val="distribute"/>
            </w:pPr>
            <w:r w:rsidRPr="00D6783D">
              <w:rPr>
                <w:rFonts w:hint="eastAsia"/>
              </w:rPr>
              <w:t>合計金額</w:t>
            </w:r>
          </w:p>
        </w:tc>
      </w:tr>
      <w:tr w:rsidR="00537D6E">
        <w:trPr>
          <w:trHeight w:val="851"/>
        </w:trPr>
        <w:tc>
          <w:tcPr>
            <w:tcW w:w="1000" w:type="pct"/>
            <w:gridSpan w:val="2"/>
            <w:vAlign w:val="center"/>
          </w:tcPr>
          <w:p w:rsidR="00537D6E" w:rsidRPr="00D6783D" w:rsidRDefault="00537D6E" w:rsidP="00E61E44">
            <w:pPr>
              <w:jc w:val="center"/>
            </w:pPr>
          </w:p>
        </w:tc>
        <w:tc>
          <w:tcPr>
            <w:tcW w:w="1000" w:type="pct"/>
            <w:gridSpan w:val="2"/>
            <w:vAlign w:val="center"/>
          </w:tcPr>
          <w:p w:rsidR="00537D6E" w:rsidRPr="00D6783D" w:rsidRDefault="00537D6E" w:rsidP="00E61E44">
            <w:pPr>
              <w:jc w:val="center"/>
            </w:pPr>
          </w:p>
        </w:tc>
        <w:tc>
          <w:tcPr>
            <w:tcW w:w="1001" w:type="pct"/>
            <w:gridSpan w:val="2"/>
            <w:vAlign w:val="center"/>
          </w:tcPr>
          <w:p w:rsidR="00537D6E" w:rsidRPr="00D6783D" w:rsidRDefault="00537D6E" w:rsidP="00E61E44">
            <w:pPr>
              <w:jc w:val="center"/>
            </w:pPr>
          </w:p>
        </w:tc>
        <w:tc>
          <w:tcPr>
            <w:tcW w:w="1000" w:type="pct"/>
            <w:gridSpan w:val="2"/>
            <w:vAlign w:val="center"/>
          </w:tcPr>
          <w:p w:rsidR="00537D6E" w:rsidRPr="00D6783D" w:rsidRDefault="00537D6E" w:rsidP="00E61E44">
            <w:pPr>
              <w:jc w:val="center"/>
            </w:pPr>
          </w:p>
        </w:tc>
        <w:tc>
          <w:tcPr>
            <w:tcW w:w="999" w:type="pct"/>
            <w:vMerge w:val="restart"/>
            <w:vAlign w:val="center"/>
          </w:tcPr>
          <w:p w:rsidR="00537D6E" w:rsidRPr="00D6783D" w:rsidRDefault="00537D6E" w:rsidP="00E61E44">
            <w:pPr>
              <w:jc w:val="center"/>
            </w:pPr>
          </w:p>
        </w:tc>
      </w:tr>
      <w:tr w:rsidR="00537D6E">
        <w:trPr>
          <w:trHeight w:val="851"/>
        </w:trPr>
        <w:tc>
          <w:tcPr>
            <w:tcW w:w="1000" w:type="pct"/>
            <w:gridSpan w:val="2"/>
            <w:vAlign w:val="center"/>
          </w:tcPr>
          <w:p w:rsidR="00537D6E" w:rsidRPr="00D6783D" w:rsidRDefault="00537D6E" w:rsidP="00E61E44">
            <w:pPr>
              <w:jc w:val="center"/>
            </w:pPr>
          </w:p>
        </w:tc>
        <w:tc>
          <w:tcPr>
            <w:tcW w:w="1000" w:type="pct"/>
            <w:gridSpan w:val="2"/>
            <w:vAlign w:val="center"/>
          </w:tcPr>
          <w:p w:rsidR="00537D6E" w:rsidRPr="00D6783D" w:rsidRDefault="00537D6E" w:rsidP="00E61E44">
            <w:pPr>
              <w:jc w:val="center"/>
            </w:pPr>
          </w:p>
        </w:tc>
        <w:tc>
          <w:tcPr>
            <w:tcW w:w="1001" w:type="pct"/>
            <w:gridSpan w:val="2"/>
            <w:vAlign w:val="center"/>
          </w:tcPr>
          <w:p w:rsidR="00537D6E" w:rsidRPr="00D6783D" w:rsidRDefault="00537D6E" w:rsidP="00E61E44">
            <w:pPr>
              <w:jc w:val="center"/>
            </w:pPr>
          </w:p>
        </w:tc>
        <w:tc>
          <w:tcPr>
            <w:tcW w:w="1000" w:type="pct"/>
            <w:gridSpan w:val="2"/>
            <w:vAlign w:val="center"/>
          </w:tcPr>
          <w:p w:rsidR="00537D6E" w:rsidRPr="00D6783D" w:rsidRDefault="00537D6E" w:rsidP="00E61E44">
            <w:pPr>
              <w:jc w:val="center"/>
            </w:pPr>
          </w:p>
        </w:tc>
        <w:tc>
          <w:tcPr>
            <w:tcW w:w="999" w:type="pct"/>
            <w:vMerge/>
            <w:vAlign w:val="center"/>
          </w:tcPr>
          <w:p w:rsidR="00537D6E" w:rsidRPr="00D6783D" w:rsidRDefault="00537D6E" w:rsidP="00E61E44">
            <w:pPr>
              <w:jc w:val="center"/>
            </w:pPr>
          </w:p>
        </w:tc>
      </w:tr>
      <w:tr w:rsidR="00537D6E">
        <w:trPr>
          <w:trHeight w:val="851"/>
        </w:trPr>
        <w:tc>
          <w:tcPr>
            <w:tcW w:w="1000" w:type="pct"/>
            <w:gridSpan w:val="2"/>
            <w:vAlign w:val="center"/>
          </w:tcPr>
          <w:p w:rsidR="00537D6E" w:rsidRPr="00D6783D" w:rsidRDefault="00537D6E" w:rsidP="00E61E44">
            <w:pPr>
              <w:jc w:val="center"/>
            </w:pPr>
          </w:p>
        </w:tc>
        <w:tc>
          <w:tcPr>
            <w:tcW w:w="1000" w:type="pct"/>
            <w:gridSpan w:val="2"/>
            <w:vAlign w:val="center"/>
          </w:tcPr>
          <w:p w:rsidR="00537D6E" w:rsidRPr="00D6783D" w:rsidRDefault="00537D6E" w:rsidP="00E61E44">
            <w:pPr>
              <w:jc w:val="center"/>
            </w:pPr>
          </w:p>
        </w:tc>
        <w:tc>
          <w:tcPr>
            <w:tcW w:w="1001" w:type="pct"/>
            <w:gridSpan w:val="2"/>
            <w:vAlign w:val="center"/>
          </w:tcPr>
          <w:p w:rsidR="00537D6E" w:rsidRPr="00D6783D" w:rsidRDefault="00537D6E" w:rsidP="00E61E44">
            <w:pPr>
              <w:jc w:val="center"/>
            </w:pPr>
          </w:p>
        </w:tc>
        <w:tc>
          <w:tcPr>
            <w:tcW w:w="1000" w:type="pct"/>
            <w:gridSpan w:val="2"/>
            <w:vAlign w:val="center"/>
          </w:tcPr>
          <w:p w:rsidR="00537D6E" w:rsidRPr="00D6783D" w:rsidRDefault="00537D6E" w:rsidP="00E61E44">
            <w:pPr>
              <w:jc w:val="center"/>
            </w:pPr>
          </w:p>
        </w:tc>
        <w:tc>
          <w:tcPr>
            <w:tcW w:w="999" w:type="pct"/>
            <w:vMerge/>
            <w:vAlign w:val="center"/>
          </w:tcPr>
          <w:p w:rsidR="00537D6E" w:rsidRPr="00D6783D" w:rsidRDefault="00537D6E" w:rsidP="00E61E44">
            <w:pPr>
              <w:jc w:val="center"/>
            </w:pPr>
          </w:p>
        </w:tc>
      </w:tr>
      <w:tr w:rsidR="005466F3">
        <w:trPr>
          <w:trHeight w:val="1263"/>
        </w:trPr>
        <w:tc>
          <w:tcPr>
            <w:tcW w:w="500" w:type="pct"/>
            <w:vAlign w:val="center"/>
          </w:tcPr>
          <w:p w:rsidR="00401561" w:rsidRDefault="006D33CF" w:rsidP="00E61E44">
            <w:pPr>
              <w:jc w:val="center"/>
              <w:rPr>
                <w:rFonts w:hint="eastAsia"/>
              </w:rPr>
            </w:pPr>
            <w:r w:rsidRPr="00D6783D">
              <w:rPr>
                <w:rFonts w:hint="eastAsia"/>
              </w:rPr>
              <w:t>審</w:t>
            </w:r>
            <w:r w:rsidR="00401561">
              <w:rPr>
                <w:rFonts w:hint="eastAsia"/>
              </w:rPr>
              <w:t xml:space="preserve"> </w:t>
            </w:r>
            <w:r w:rsidRPr="00D6783D">
              <w:rPr>
                <w:rFonts w:hint="eastAsia"/>
              </w:rPr>
              <w:t>核</w:t>
            </w:r>
          </w:p>
          <w:p w:rsidR="005466F3" w:rsidRPr="00D6783D" w:rsidRDefault="006D33CF" w:rsidP="00E61E44">
            <w:pPr>
              <w:jc w:val="center"/>
            </w:pPr>
            <w:r w:rsidRPr="00D6783D">
              <w:rPr>
                <w:rFonts w:hint="eastAsia"/>
              </w:rPr>
              <w:t>情</w:t>
            </w:r>
            <w:r w:rsidR="00401561">
              <w:rPr>
                <w:rFonts w:hint="eastAsia"/>
              </w:rPr>
              <w:t xml:space="preserve"> </w:t>
            </w:r>
            <w:r w:rsidRPr="00D6783D">
              <w:rPr>
                <w:rFonts w:hint="eastAsia"/>
              </w:rPr>
              <w:t>形</w:t>
            </w:r>
          </w:p>
        </w:tc>
        <w:tc>
          <w:tcPr>
            <w:tcW w:w="4500" w:type="pct"/>
            <w:gridSpan w:val="8"/>
            <w:vAlign w:val="center"/>
          </w:tcPr>
          <w:p w:rsidR="005466F3" w:rsidRPr="00D6783D" w:rsidRDefault="00FD0F73" w:rsidP="00E5225B">
            <w:pPr>
              <w:jc w:val="both"/>
            </w:pPr>
            <w:r w:rsidRPr="00D6783D">
              <w:rPr>
                <w:rFonts w:hint="eastAsia"/>
              </w:rPr>
              <w:t xml:space="preserve"> </w:t>
            </w:r>
            <w:r w:rsidR="008C4AD5" w:rsidRPr="00D6783D">
              <w:rPr>
                <w:rFonts w:hint="eastAsia"/>
              </w:rPr>
              <w:t>准予發給獎勵金新台幣</w:t>
            </w:r>
            <w:r w:rsidR="008C4AD5" w:rsidRPr="00D6783D">
              <w:rPr>
                <w:rFonts w:hint="eastAsia"/>
              </w:rPr>
              <w:t xml:space="preserve">  </w:t>
            </w:r>
            <w:r w:rsidR="008C4AD5" w:rsidRPr="00D6783D">
              <w:t xml:space="preserve"> </w:t>
            </w:r>
            <w:r w:rsidR="008C4AD5" w:rsidRPr="00D6783D">
              <w:rPr>
                <w:rFonts w:hint="eastAsia"/>
              </w:rPr>
              <w:t xml:space="preserve">  </w:t>
            </w:r>
            <w:r w:rsidR="00D6783D">
              <w:rPr>
                <w:rFonts w:hint="eastAsia"/>
              </w:rPr>
              <w:t xml:space="preserve"> </w:t>
            </w:r>
            <w:r w:rsidR="008C4AD5" w:rsidRPr="00D6783D">
              <w:rPr>
                <w:rFonts w:hint="eastAsia"/>
              </w:rPr>
              <w:t xml:space="preserve"> </w:t>
            </w:r>
            <w:r w:rsidR="008C4AD5" w:rsidRPr="00D6783D">
              <w:rPr>
                <w:rFonts w:hint="eastAsia"/>
              </w:rPr>
              <w:t>萬</w:t>
            </w:r>
            <w:r w:rsidR="008C4AD5" w:rsidRPr="00D6783D">
              <w:rPr>
                <w:rFonts w:hint="eastAsia"/>
              </w:rPr>
              <w:t xml:space="preserve">     </w:t>
            </w:r>
            <w:r w:rsidR="00D6783D">
              <w:rPr>
                <w:rFonts w:hint="eastAsia"/>
              </w:rPr>
              <w:t xml:space="preserve"> </w:t>
            </w:r>
            <w:r w:rsidR="008C4AD5" w:rsidRPr="00D6783D">
              <w:rPr>
                <w:rFonts w:hint="eastAsia"/>
              </w:rPr>
              <w:t xml:space="preserve"> </w:t>
            </w:r>
            <w:r w:rsidR="008C4AD5" w:rsidRPr="00D6783D">
              <w:rPr>
                <w:rFonts w:hint="eastAsia"/>
              </w:rPr>
              <w:t>仟</w:t>
            </w:r>
            <w:r w:rsidR="008C4AD5" w:rsidRPr="00D6783D">
              <w:rPr>
                <w:rFonts w:hint="eastAsia"/>
              </w:rPr>
              <w:t xml:space="preserve"> </w:t>
            </w:r>
            <w:r w:rsidR="008C4AD5" w:rsidRPr="00D6783D">
              <w:t xml:space="preserve"> </w:t>
            </w:r>
            <w:r w:rsidR="008C4AD5" w:rsidRPr="00D6783D">
              <w:rPr>
                <w:rFonts w:hint="eastAsia"/>
              </w:rPr>
              <w:t xml:space="preserve">  </w:t>
            </w:r>
            <w:r w:rsidR="00D6783D">
              <w:rPr>
                <w:rFonts w:hint="eastAsia"/>
              </w:rPr>
              <w:t xml:space="preserve"> </w:t>
            </w:r>
            <w:r w:rsidR="008C4AD5" w:rsidRPr="00D6783D">
              <w:rPr>
                <w:rFonts w:hint="eastAsia"/>
              </w:rPr>
              <w:t xml:space="preserve">  </w:t>
            </w:r>
            <w:r w:rsidR="008C4AD5" w:rsidRPr="00D6783D">
              <w:rPr>
                <w:rFonts w:hint="eastAsia"/>
              </w:rPr>
              <w:t>佰</w:t>
            </w:r>
            <w:r w:rsidR="008C4AD5" w:rsidRPr="00D6783D">
              <w:rPr>
                <w:rFonts w:hint="eastAsia"/>
              </w:rPr>
              <w:t xml:space="preserve">   </w:t>
            </w:r>
            <w:r w:rsidR="008C4AD5" w:rsidRPr="00D6783D">
              <w:t xml:space="preserve"> </w:t>
            </w:r>
            <w:r w:rsidR="00D6783D">
              <w:rPr>
                <w:rFonts w:hint="eastAsia"/>
              </w:rPr>
              <w:t xml:space="preserve"> </w:t>
            </w:r>
            <w:r w:rsidR="008C4AD5" w:rsidRPr="00D6783D">
              <w:rPr>
                <w:rFonts w:hint="eastAsia"/>
              </w:rPr>
              <w:t xml:space="preserve">  </w:t>
            </w:r>
            <w:r w:rsidR="008C4AD5" w:rsidRPr="00D6783D">
              <w:rPr>
                <w:rFonts w:hint="eastAsia"/>
              </w:rPr>
              <w:t>拾</w:t>
            </w:r>
            <w:r w:rsidR="008C4AD5" w:rsidRPr="00D6783D">
              <w:rPr>
                <w:rFonts w:hint="eastAsia"/>
              </w:rPr>
              <w:t xml:space="preserve">  </w:t>
            </w:r>
            <w:r w:rsidR="008C4AD5" w:rsidRPr="00D6783D">
              <w:t xml:space="preserve">  </w:t>
            </w:r>
            <w:r w:rsidR="00D6783D">
              <w:rPr>
                <w:rFonts w:hint="eastAsia"/>
              </w:rPr>
              <w:t xml:space="preserve"> </w:t>
            </w:r>
            <w:r w:rsidR="008C4AD5" w:rsidRPr="00D6783D">
              <w:t xml:space="preserve"> </w:t>
            </w:r>
            <w:r w:rsidR="008C4AD5" w:rsidRPr="00D6783D">
              <w:rPr>
                <w:rFonts w:hint="eastAsia"/>
              </w:rPr>
              <w:t xml:space="preserve"> </w:t>
            </w:r>
            <w:r w:rsidR="008C4AD5" w:rsidRPr="00D6783D">
              <w:rPr>
                <w:rFonts w:hint="eastAsia"/>
              </w:rPr>
              <w:t>元</w:t>
            </w:r>
            <w:r w:rsidR="004C0D55" w:rsidRPr="00D6783D">
              <w:rPr>
                <w:rFonts w:hint="eastAsia"/>
              </w:rPr>
              <w:t xml:space="preserve"> </w:t>
            </w:r>
            <w:r w:rsidR="008C4AD5" w:rsidRPr="00D6783D">
              <w:rPr>
                <w:rFonts w:hint="eastAsia"/>
              </w:rPr>
              <w:t>整。</w:t>
            </w:r>
          </w:p>
        </w:tc>
      </w:tr>
      <w:tr w:rsidR="00FD0F73">
        <w:trPr>
          <w:trHeight w:val="743"/>
        </w:trPr>
        <w:tc>
          <w:tcPr>
            <w:tcW w:w="1250" w:type="pct"/>
            <w:gridSpan w:val="3"/>
            <w:tcBorders>
              <w:bottom w:val="single" w:sz="4" w:space="0" w:color="auto"/>
            </w:tcBorders>
            <w:vAlign w:val="center"/>
          </w:tcPr>
          <w:p w:rsidR="00FD0F73" w:rsidRPr="00D6783D" w:rsidRDefault="00487349" w:rsidP="00487349">
            <w:pPr>
              <w:jc w:val="distribute"/>
            </w:pPr>
            <w:r w:rsidRPr="00D6783D">
              <w:rPr>
                <w:rFonts w:hint="eastAsia"/>
              </w:rPr>
              <w:t>申請人</w:t>
            </w:r>
          </w:p>
        </w:tc>
        <w:tc>
          <w:tcPr>
            <w:tcW w:w="1250" w:type="pct"/>
            <w:gridSpan w:val="2"/>
            <w:tcBorders>
              <w:bottom w:val="single" w:sz="4" w:space="0" w:color="auto"/>
            </w:tcBorders>
            <w:vAlign w:val="center"/>
          </w:tcPr>
          <w:p w:rsidR="00FD0F73" w:rsidRPr="00D6783D" w:rsidRDefault="00487349" w:rsidP="00487349">
            <w:pPr>
              <w:jc w:val="distribute"/>
            </w:pPr>
            <w:r w:rsidRPr="00D6783D">
              <w:rPr>
                <w:rFonts w:hint="eastAsia"/>
              </w:rPr>
              <w:t>審核人員</w:t>
            </w:r>
          </w:p>
        </w:tc>
        <w:tc>
          <w:tcPr>
            <w:tcW w:w="1250" w:type="pct"/>
            <w:gridSpan w:val="2"/>
            <w:tcBorders>
              <w:bottom w:val="single" w:sz="4" w:space="0" w:color="auto"/>
            </w:tcBorders>
            <w:vAlign w:val="center"/>
          </w:tcPr>
          <w:p w:rsidR="00FD0F73" w:rsidRPr="00D6783D" w:rsidRDefault="00487349" w:rsidP="00487349">
            <w:pPr>
              <w:jc w:val="distribute"/>
            </w:pPr>
            <w:r w:rsidRPr="00D6783D">
              <w:rPr>
                <w:rFonts w:hint="eastAsia"/>
              </w:rPr>
              <w:t>人事主管</w:t>
            </w:r>
          </w:p>
        </w:tc>
        <w:tc>
          <w:tcPr>
            <w:tcW w:w="1250" w:type="pct"/>
            <w:gridSpan w:val="2"/>
            <w:tcBorders>
              <w:bottom w:val="single" w:sz="4" w:space="0" w:color="auto"/>
            </w:tcBorders>
            <w:vAlign w:val="center"/>
          </w:tcPr>
          <w:p w:rsidR="00FD0F73" w:rsidRPr="00D6783D" w:rsidRDefault="00487349" w:rsidP="00487349">
            <w:pPr>
              <w:jc w:val="distribute"/>
            </w:pPr>
            <w:r w:rsidRPr="00D6783D">
              <w:rPr>
                <w:rFonts w:hint="eastAsia"/>
              </w:rPr>
              <w:t>機關首長</w:t>
            </w:r>
          </w:p>
        </w:tc>
      </w:tr>
      <w:tr w:rsidR="0045630E">
        <w:trPr>
          <w:trHeight w:val="2671"/>
        </w:trPr>
        <w:tc>
          <w:tcPr>
            <w:tcW w:w="1250" w:type="pct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5630E" w:rsidRDefault="0045630E" w:rsidP="00E61E44">
            <w:pPr>
              <w:jc w:val="center"/>
            </w:pPr>
          </w:p>
        </w:tc>
        <w:tc>
          <w:tcPr>
            <w:tcW w:w="1250" w:type="pct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5630E" w:rsidRDefault="0045630E" w:rsidP="00E61E44">
            <w:pPr>
              <w:jc w:val="center"/>
            </w:pPr>
          </w:p>
        </w:tc>
        <w:tc>
          <w:tcPr>
            <w:tcW w:w="1250" w:type="pct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5630E" w:rsidRDefault="0045630E" w:rsidP="00E61E44">
            <w:pPr>
              <w:jc w:val="center"/>
            </w:pPr>
          </w:p>
        </w:tc>
        <w:tc>
          <w:tcPr>
            <w:tcW w:w="1250" w:type="pct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5630E" w:rsidRDefault="0045630E" w:rsidP="00E61E44">
            <w:pPr>
              <w:jc w:val="center"/>
            </w:pPr>
          </w:p>
        </w:tc>
      </w:tr>
      <w:tr w:rsidR="000072C0">
        <w:trPr>
          <w:trHeight w:val="1623"/>
        </w:trPr>
        <w:tc>
          <w:tcPr>
            <w:tcW w:w="5000" w:type="pct"/>
            <w:gridSpan w:val="9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A0C22" w:rsidRPr="00AD66A9" w:rsidRDefault="00E5225B" w:rsidP="0010564B">
            <w:pPr>
              <w:spacing w:beforeLines="20" w:line="280" w:lineRule="exact"/>
              <w:jc w:val="both"/>
              <w:rPr>
                <w:rFonts w:hint="eastAsia"/>
              </w:rPr>
            </w:pPr>
            <w:r w:rsidRPr="00AD66A9">
              <w:rPr>
                <w:rFonts w:hint="eastAsia"/>
              </w:rPr>
              <w:t>備</w:t>
            </w:r>
            <w:r w:rsidR="00FA0C22" w:rsidRPr="00AD66A9">
              <w:rPr>
                <w:rFonts w:hint="eastAsia"/>
              </w:rPr>
              <w:t>註：一、退休人員由其本人提出申請</w:t>
            </w:r>
            <w:r w:rsidRPr="00AD66A9">
              <w:rPr>
                <w:rFonts w:hint="eastAsia"/>
              </w:rPr>
              <w:t>；</w:t>
            </w:r>
            <w:r w:rsidR="00FA0C22" w:rsidRPr="00AD66A9">
              <w:rPr>
                <w:rFonts w:hint="eastAsia"/>
              </w:rPr>
              <w:t>死亡人員由其遺族提出申請。</w:t>
            </w:r>
          </w:p>
          <w:p w:rsidR="000072C0" w:rsidRPr="00AD66A9" w:rsidRDefault="00FA0C22" w:rsidP="0010564B">
            <w:pPr>
              <w:spacing w:line="280" w:lineRule="exact"/>
              <w:jc w:val="both"/>
              <w:rPr>
                <w:rFonts w:hint="eastAsia"/>
              </w:rPr>
            </w:pPr>
            <w:r w:rsidRPr="00AD66A9">
              <w:rPr>
                <w:rFonts w:hint="eastAsia"/>
              </w:rPr>
              <w:t xml:space="preserve">  </w:t>
            </w:r>
            <w:r w:rsidR="00E5225B" w:rsidRPr="00AD66A9">
              <w:rPr>
                <w:rFonts w:hint="eastAsia"/>
              </w:rPr>
              <w:t xml:space="preserve">  </w:t>
            </w:r>
            <w:r w:rsidR="0010564B">
              <w:rPr>
                <w:rFonts w:hint="eastAsia"/>
              </w:rPr>
              <w:t xml:space="preserve">  </w:t>
            </w:r>
            <w:r w:rsidRPr="00AD66A9">
              <w:rPr>
                <w:rFonts w:hint="eastAsia"/>
              </w:rPr>
              <w:t>二、本申請表一式三份，二份存原服務機關，一份於審核後發還申請人。</w:t>
            </w:r>
          </w:p>
          <w:p w:rsidR="00E5225B" w:rsidRPr="00AD66A9" w:rsidRDefault="00E5225B" w:rsidP="0010564B">
            <w:pPr>
              <w:spacing w:line="280" w:lineRule="exact"/>
              <w:jc w:val="both"/>
              <w:rPr>
                <w:rFonts w:hint="eastAsia"/>
              </w:rPr>
            </w:pPr>
            <w:r w:rsidRPr="00AD66A9">
              <w:rPr>
                <w:rFonts w:hint="eastAsia"/>
              </w:rPr>
              <w:t xml:space="preserve">   </w:t>
            </w:r>
            <w:r w:rsidR="0010564B">
              <w:rPr>
                <w:rFonts w:hint="eastAsia"/>
              </w:rPr>
              <w:t xml:space="preserve">  </w:t>
            </w:r>
            <w:r w:rsidRPr="00AD66A9">
              <w:rPr>
                <w:rFonts w:hint="eastAsia"/>
              </w:rPr>
              <w:t xml:space="preserve"> </w:t>
            </w:r>
            <w:r w:rsidR="00617A72" w:rsidRPr="00AD66A9">
              <w:rPr>
                <w:rFonts w:hint="eastAsia"/>
              </w:rPr>
              <w:t>三、</w:t>
            </w:r>
            <w:r w:rsidR="00321494" w:rsidRPr="00AD66A9">
              <w:rPr>
                <w:rFonts w:hint="eastAsia"/>
              </w:rPr>
              <w:t>機關首長、人事主管二欄位，請蓋機關首長、人事主管職章或職名章，免蓋機關印</w:t>
            </w:r>
            <w:r w:rsidR="00E741F9">
              <w:br/>
            </w:r>
            <w:r w:rsidR="00E741F9">
              <w:rPr>
                <w:rFonts w:hint="eastAsia"/>
              </w:rPr>
              <w:t xml:space="preserve">     </w:t>
            </w:r>
            <w:r w:rsidR="0010564B">
              <w:rPr>
                <w:rFonts w:hint="eastAsia"/>
              </w:rPr>
              <w:t xml:space="preserve">  </w:t>
            </w:r>
            <w:r w:rsidR="00E741F9">
              <w:rPr>
                <w:rFonts w:hint="eastAsia"/>
              </w:rPr>
              <w:t xml:space="preserve">   </w:t>
            </w:r>
            <w:r w:rsidR="00321494" w:rsidRPr="00AD66A9">
              <w:rPr>
                <w:rFonts w:hint="eastAsia"/>
              </w:rPr>
              <w:t>信；申請人欄位請簽名蓋章。</w:t>
            </w:r>
          </w:p>
          <w:p w:rsidR="006C42F6" w:rsidRDefault="00321494" w:rsidP="0010564B">
            <w:pPr>
              <w:spacing w:afterLines="20" w:line="280" w:lineRule="exact"/>
            </w:pPr>
            <w:r w:rsidRPr="00AD66A9">
              <w:rPr>
                <w:rFonts w:hint="eastAsia"/>
              </w:rPr>
              <w:t xml:space="preserve">    </w:t>
            </w:r>
            <w:r w:rsidR="0010564B">
              <w:rPr>
                <w:rFonts w:hint="eastAsia"/>
              </w:rPr>
              <w:t xml:space="preserve">  </w:t>
            </w:r>
            <w:r w:rsidRPr="00AD66A9">
              <w:rPr>
                <w:rFonts w:hint="eastAsia"/>
              </w:rPr>
              <w:t>四</w:t>
            </w:r>
            <w:r w:rsidR="003346FA" w:rsidRPr="00AD66A9">
              <w:rPr>
                <w:rFonts w:hint="eastAsia"/>
              </w:rPr>
              <w:t>、</w:t>
            </w:r>
            <w:r w:rsidR="00D32176" w:rsidRPr="00AD66A9">
              <w:rPr>
                <w:rFonts w:hint="eastAsia"/>
              </w:rPr>
              <w:t>再任人員曾請領較低等</w:t>
            </w:r>
            <w:r w:rsidR="009124DF" w:rsidRPr="00AD66A9">
              <w:rPr>
                <w:rFonts w:hint="eastAsia"/>
              </w:rPr>
              <w:t>第</w:t>
            </w:r>
            <w:r w:rsidR="00D32176" w:rsidRPr="00AD66A9">
              <w:rPr>
                <w:rFonts w:hint="eastAsia"/>
              </w:rPr>
              <w:t>服務獎章之獎勵金，於退休（或</w:t>
            </w:r>
            <w:r w:rsidR="00A1385F">
              <w:rPr>
                <w:rFonts w:hint="eastAsia"/>
              </w:rPr>
              <w:t>死亡</w:t>
            </w:r>
            <w:r w:rsidR="00D32176" w:rsidRPr="00AD66A9">
              <w:rPr>
                <w:rFonts w:hint="eastAsia"/>
              </w:rPr>
              <w:t>）時，依其請領時最</w:t>
            </w:r>
            <w:r w:rsidR="004D6EDC">
              <w:br/>
            </w:r>
            <w:r w:rsidR="004D6EDC">
              <w:rPr>
                <w:rFonts w:hint="eastAsia"/>
              </w:rPr>
              <w:t xml:space="preserve">          </w:t>
            </w:r>
            <w:r w:rsidR="00D32176" w:rsidRPr="00AD66A9">
              <w:rPr>
                <w:rFonts w:hint="eastAsia"/>
              </w:rPr>
              <w:t>高等第服務獎章之獎勵金</w:t>
            </w:r>
            <w:r w:rsidR="009124DF" w:rsidRPr="00AD66A9">
              <w:rPr>
                <w:rFonts w:hint="eastAsia"/>
              </w:rPr>
              <w:t>額</w:t>
            </w:r>
            <w:r w:rsidR="00D32176" w:rsidRPr="00AD66A9">
              <w:rPr>
                <w:rFonts w:hint="eastAsia"/>
              </w:rPr>
              <w:t>扣除已領金額後，補發其差額。</w:t>
            </w:r>
          </w:p>
        </w:tc>
      </w:tr>
    </w:tbl>
    <w:p w:rsidR="00E61E44" w:rsidRDefault="00E61E44"/>
    <w:sectPr w:rsidR="00E61E44" w:rsidSect="006D5A05">
      <w:pgSz w:w="11906" w:h="16838"/>
      <w:pgMar w:top="1247" w:right="1021" w:bottom="1134" w:left="102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attachedTemplate r:id="rId1"/>
  <w:stylePaneFormatFilter w:val="3F01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93C99"/>
    <w:rsid w:val="000072C0"/>
    <w:rsid w:val="000624F9"/>
    <w:rsid w:val="00084189"/>
    <w:rsid w:val="000E3CF0"/>
    <w:rsid w:val="0010564B"/>
    <w:rsid w:val="0013172A"/>
    <w:rsid w:val="0015371C"/>
    <w:rsid w:val="00197541"/>
    <w:rsid w:val="00202A57"/>
    <w:rsid w:val="00265ABA"/>
    <w:rsid w:val="0028172A"/>
    <w:rsid w:val="002A63BB"/>
    <w:rsid w:val="00321494"/>
    <w:rsid w:val="003346FA"/>
    <w:rsid w:val="00396B4F"/>
    <w:rsid w:val="003B13AD"/>
    <w:rsid w:val="003C3316"/>
    <w:rsid w:val="003E1C79"/>
    <w:rsid w:val="003E38C3"/>
    <w:rsid w:val="00401561"/>
    <w:rsid w:val="00445F9F"/>
    <w:rsid w:val="0045630E"/>
    <w:rsid w:val="00487349"/>
    <w:rsid w:val="004C0D55"/>
    <w:rsid w:val="004D6EDC"/>
    <w:rsid w:val="00503BEE"/>
    <w:rsid w:val="005252FD"/>
    <w:rsid w:val="00537D6E"/>
    <w:rsid w:val="005466F3"/>
    <w:rsid w:val="00566448"/>
    <w:rsid w:val="00575BC5"/>
    <w:rsid w:val="005920DE"/>
    <w:rsid w:val="005A1042"/>
    <w:rsid w:val="005D072B"/>
    <w:rsid w:val="005D27D1"/>
    <w:rsid w:val="00617A72"/>
    <w:rsid w:val="00624E3E"/>
    <w:rsid w:val="00642FDA"/>
    <w:rsid w:val="006722DD"/>
    <w:rsid w:val="006C42F6"/>
    <w:rsid w:val="006D33CF"/>
    <w:rsid w:val="006D5A05"/>
    <w:rsid w:val="007167D2"/>
    <w:rsid w:val="0071738B"/>
    <w:rsid w:val="007866CE"/>
    <w:rsid w:val="00794184"/>
    <w:rsid w:val="007C2D64"/>
    <w:rsid w:val="007D77BE"/>
    <w:rsid w:val="008410D4"/>
    <w:rsid w:val="0085452E"/>
    <w:rsid w:val="00893FFA"/>
    <w:rsid w:val="008C4AD5"/>
    <w:rsid w:val="008D22DC"/>
    <w:rsid w:val="008F3F87"/>
    <w:rsid w:val="009005B5"/>
    <w:rsid w:val="009124DF"/>
    <w:rsid w:val="00930336"/>
    <w:rsid w:val="00930785"/>
    <w:rsid w:val="00954D3C"/>
    <w:rsid w:val="009928C1"/>
    <w:rsid w:val="00A1385F"/>
    <w:rsid w:val="00A43A0F"/>
    <w:rsid w:val="00A67B0D"/>
    <w:rsid w:val="00AD66A9"/>
    <w:rsid w:val="00B515A3"/>
    <w:rsid w:val="00B52919"/>
    <w:rsid w:val="00BB69E8"/>
    <w:rsid w:val="00BB6BDA"/>
    <w:rsid w:val="00C35FDD"/>
    <w:rsid w:val="00C42B6F"/>
    <w:rsid w:val="00C804C7"/>
    <w:rsid w:val="00CD532C"/>
    <w:rsid w:val="00D057E5"/>
    <w:rsid w:val="00D32176"/>
    <w:rsid w:val="00D44576"/>
    <w:rsid w:val="00D6783D"/>
    <w:rsid w:val="00D93C99"/>
    <w:rsid w:val="00DA32C0"/>
    <w:rsid w:val="00DB50B4"/>
    <w:rsid w:val="00DF61CF"/>
    <w:rsid w:val="00E129EC"/>
    <w:rsid w:val="00E222D8"/>
    <w:rsid w:val="00E42D8B"/>
    <w:rsid w:val="00E461E0"/>
    <w:rsid w:val="00E5225B"/>
    <w:rsid w:val="00E61E44"/>
    <w:rsid w:val="00E652D1"/>
    <w:rsid w:val="00E741F9"/>
    <w:rsid w:val="00E75714"/>
    <w:rsid w:val="00EA72D5"/>
    <w:rsid w:val="00EE22DA"/>
    <w:rsid w:val="00EF0794"/>
    <w:rsid w:val="00F329CF"/>
    <w:rsid w:val="00F67CAC"/>
    <w:rsid w:val="00F94A05"/>
    <w:rsid w:val="00FA0C22"/>
    <w:rsid w:val="00FB7E94"/>
    <w:rsid w:val="00FC3F4C"/>
    <w:rsid w:val="00FD0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61E44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445F9F"/>
    <w:rPr>
      <w:rFonts w:ascii="Arial" w:hAnsi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person_23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person_23</Template>
  <TotalTime>0</TotalTime>
  <Pages>1</Pages>
  <Words>71</Words>
  <Characters>410</Characters>
  <Application>Microsoft Office Word</Application>
  <DocSecurity>0</DocSecurity>
  <Lines>3</Lines>
  <Paragraphs>1</Paragraphs>
  <ScaleCrop>false</ScaleCrop>
  <Company>Academia Sinica</Company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公務人員領有勳章獎章榮譽紀念章發給獎勵金申請表</dc:title>
  <dc:creator>user</dc:creator>
  <cp:lastModifiedBy>user</cp:lastModifiedBy>
  <cp:revision>1</cp:revision>
  <cp:lastPrinted>2005-03-30T03:07:00Z</cp:lastPrinted>
  <dcterms:created xsi:type="dcterms:W3CDTF">2017-12-16T04:02:00Z</dcterms:created>
  <dcterms:modified xsi:type="dcterms:W3CDTF">2017-12-16T04:02:00Z</dcterms:modified>
</cp:coreProperties>
</file>