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62"/>
        <w:gridCol w:w="1146"/>
        <w:gridCol w:w="3674"/>
        <w:gridCol w:w="1701"/>
        <w:gridCol w:w="1843"/>
        <w:gridCol w:w="1842"/>
        <w:gridCol w:w="1740"/>
      </w:tblGrid>
      <w:tr w:rsidR="0063226B" w:rsidTr="0063226B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3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901F16">
            <w:pPr>
              <w:jc w:val="both"/>
            </w:pPr>
            <w:r>
              <w:rPr>
                <w:rFonts w:ascii="標楷體" w:eastAsia="標楷體" w:hAnsi="標楷體"/>
              </w:rPr>
              <w:t>推薦</w:t>
            </w:r>
            <w:proofErr w:type="gramStart"/>
            <w:r>
              <w:rPr>
                <w:rFonts w:ascii="標楷體" w:eastAsia="標楷體" w:hAnsi="標楷體"/>
              </w:rPr>
              <w:t>請頒衛生</w:t>
            </w:r>
            <w:proofErr w:type="gramEnd"/>
            <w:r>
              <w:rPr>
                <w:rFonts w:ascii="標楷體" w:eastAsia="標楷體" w:hAnsi="標楷體"/>
              </w:rPr>
              <w:t>福利專業獎章人員名冊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推薦機關（單位）：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63226B" w:rsidRDefault="00901F16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63226B" w:rsidTr="0063226B">
        <w:tblPrEx>
          <w:tblCellMar>
            <w:top w:w="0" w:type="dxa"/>
            <w:bottom w:w="0" w:type="dxa"/>
          </w:tblCellMar>
        </w:tblPrEx>
        <w:trPr>
          <w:trHeight w:hRule="exact" w:val="162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pacing w:before="18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pacing w:before="18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napToGrid w:val="0"/>
              <w:spacing w:before="18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具體事蹟概述</w:t>
            </w:r>
          </w:p>
          <w:p w:rsidR="0063226B" w:rsidRDefault="00901F16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(500</w:t>
            </w:r>
            <w:r>
              <w:rPr>
                <w:rFonts w:ascii="標楷體" w:eastAsia="標楷體" w:hAnsi="標楷體"/>
              </w:rPr>
              <w:t>字</w:t>
            </w:r>
            <w:proofErr w:type="gramStart"/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pacing w:before="18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最後核轉機關初審意見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pacing w:before="18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請獎等級</w:t>
            </w:r>
          </w:p>
          <w:p w:rsidR="0063226B" w:rsidRDefault="00901F16">
            <w:pPr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（如推薦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人請按一、二、三等順序排列）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pacing w:before="18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推薦序位</w:t>
            </w:r>
          </w:p>
          <w:p w:rsidR="0063226B" w:rsidRDefault="00901F16">
            <w:pPr>
              <w:snapToGrid w:val="0"/>
              <w:ind w:left="57" w:right="57"/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人請獎等級相同請填順序）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226B" w:rsidRDefault="00901F16">
            <w:pPr>
              <w:spacing w:before="18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本部衛生福利專業獎章審查小組審查結果</w:t>
            </w:r>
          </w:p>
        </w:tc>
      </w:tr>
      <w:tr w:rsidR="0063226B" w:rsidTr="0063226B">
        <w:tblPrEx>
          <w:tblCellMar>
            <w:top w:w="0" w:type="dxa"/>
            <w:bottom w:w="0" w:type="dxa"/>
          </w:tblCellMar>
        </w:tblPrEx>
        <w:trPr>
          <w:trHeight w:hRule="exact" w:val="893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rPr>
                <w:rFonts w:ascii="標楷體" w:eastAsia="標楷體" w:hAnsi="標楷體"/>
              </w:rPr>
            </w:pPr>
          </w:p>
        </w:tc>
      </w:tr>
      <w:tr w:rsidR="0063226B" w:rsidTr="0063226B">
        <w:tblPrEx>
          <w:tblCellMar>
            <w:top w:w="0" w:type="dxa"/>
            <w:bottom w:w="0" w:type="dxa"/>
          </w:tblCellMar>
        </w:tblPrEx>
        <w:trPr>
          <w:trHeight w:hRule="exact" w:val="865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rPr>
                <w:rFonts w:ascii="標楷體" w:eastAsia="標楷體" w:hAnsi="標楷體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26B" w:rsidRDefault="0063226B">
            <w:pPr>
              <w:rPr>
                <w:rFonts w:ascii="標楷體" w:eastAsia="標楷體" w:hAnsi="標楷體"/>
              </w:rPr>
            </w:pPr>
          </w:p>
        </w:tc>
      </w:tr>
    </w:tbl>
    <w:p w:rsidR="0063226B" w:rsidRDefault="0063226B"/>
    <w:sectPr w:rsidR="0063226B" w:rsidSect="0063226B">
      <w:pgSz w:w="16840" w:h="23814"/>
      <w:pgMar w:top="1440" w:right="1797" w:bottom="1440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16" w:rsidRDefault="00901F16" w:rsidP="0063226B">
      <w:r>
        <w:separator/>
      </w:r>
    </w:p>
  </w:endnote>
  <w:endnote w:type="continuationSeparator" w:id="0">
    <w:p w:rsidR="00901F16" w:rsidRDefault="00901F16" w:rsidP="0063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16" w:rsidRDefault="00901F16" w:rsidP="0063226B">
      <w:r w:rsidRPr="0063226B">
        <w:rPr>
          <w:color w:val="000000"/>
        </w:rPr>
        <w:separator/>
      </w:r>
    </w:p>
  </w:footnote>
  <w:footnote w:type="continuationSeparator" w:id="0">
    <w:p w:rsidR="00901F16" w:rsidRDefault="00901F16" w:rsidP="0063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226B"/>
    <w:rsid w:val="0063226B"/>
    <w:rsid w:val="00901F16"/>
    <w:rsid w:val="00E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26B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22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sid w:val="0063226B"/>
    <w:rPr>
      <w:kern w:val="3"/>
    </w:rPr>
  </w:style>
  <w:style w:type="paragraph" w:styleId="a5">
    <w:name w:val="footer"/>
    <w:basedOn w:val="a"/>
    <w:rsid w:val="006322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sid w:val="0063226B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HOME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第四次台灣國際衛生論壇"台灣傳統醫藥之全球化"於二月二十二日順利舉行</dc:title>
  <dc:subject>衛生署中英文網站</dc:subject>
  <dc:creator>行政院衛生署</dc:creator>
  <cp:keywords>台灣傳統醫藥之全球化,台灣國際衛生論壇</cp:keywords>
  <cp:lastModifiedBy>USER</cp:lastModifiedBy>
  <cp:revision>2</cp:revision>
  <cp:lastPrinted>2018-01-16T07:21:00Z</cp:lastPrinted>
  <dcterms:created xsi:type="dcterms:W3CDTF">2023-01-18T00:24:00Z</dcterms:created>
  <dcterms:modified xsi:type="dcterms:W3CDTF">2023-01-18T00:24:00Z</dcterms:modified>
</cp:coreProperties>
</file>