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C" w:rsidRDefault="00BD35C8">
      <w:pPr>
        <w:pStyle w:val="Standard"/>
        <w:jc w:val="center"/>
        <w:textAlignment w:val="auto"/>
      </w:pPr>
      <w:r>
        <w:rPr>
          <w:rFonts w:ascii="標楷體" w:hAnsi="標楷體"/>
          <w:sz w:val="32"/>
        </w:rPr>
        <w:t>行政院人事行政總處公務人力發展學院部分</w:t>
      </w:r>
      <w:proofErr w:type="gramStart"/>
      <w:r>
        <w:rPr>
          <w:rFonts w:ascii="標楷體" w:hAnsi="標楷體"/>
          <w:sz w:val="32"/>
        </w:rPr>
        <w:t>研習班期補充</w:t>
      </w:r>
      <w:proofErr w:type="gramEnd"/>
      <w:r>
        <w:rPr>
          <w:rFonts w:ascii="標楷體" w:hAnsi="標楷體"/>
          <w:sz w:val="32"/>
        </w:rPr>
        <w:t>說明表</w:t>
      </w:r>
    </w:p>
    <w:p w:rsidR="006269FC" w:rsidRDefault="006269FC">
      <w:pPr>
        <w:pStyle w:val="Standard"/>
        <w:jc w:val="center"/>
        <w:textAlignment w:val="auto"/>
      </w:pPr>
    </w:p>
    <w:tbl>
      <w:tblPr>
        <w:tblW w:w="9776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558"/>
        <w:gridCol w:w="2476"/>
        <w:gridCol w:w="1211"/>
        <w:gridCol w:w="2125"/>
        <w:gridCol w:w="2126"/>
      </w:tblGrid>
      <w:tr w:rsidR="006269FC" w:rsidTr="006269FC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9FC" w:rsidRDefault="00BD35C8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9FC" w:rsidRDefault="00BD35C8">
            <w:pPr>
              <w:pStyle w:val="Standarduser"/>
              <w:spacing w:line="440" w:lineRule="exact"/>
              <w:jc w:val="center"/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9FC" w:rsidRDefault="00BD35C8">
            <w:pPr>
              <w:pStyle w:val="Standarduser"/>
              <w:spacing w:line="440" w:lineRule="exact"/>
              <w:jc w:val="center"/>
            </w:pPr>
            <w:r>
              <w:rPr>
                <w:rFonts w:eastAsia="標楷體"/>
                <w:color w:val="000000"/>
              </w:rPr>
              <w:t>受訓日期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9FC" w:rsidRDefault="00BD35C8">
            <w:pPr>
              <w:pStyle w:val="Standarduser"/>
              <w:spacing w:line="440" w:lineRule="exact"/>
              <w:jc w:val="center"/>
            </w:pPr>
            <w:r>
              <w:rPr>
                <w:rFonts w:eastAsia="標楷體"/>
                <w:color w:val="000000"/>
              </w:rPr>
              <w:t>受訓地點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9FC" w:rsidRDefault="00BD35C8">
            <w:pPr>
              <w:pStyle w:val="Standarduser"/>
              <w:spacing w:line="440" w:lineRule="exact"/>
              <w:jc w:val="center"/>
            </w:pPr>
            <w:r>
              <w:rPr>
                <w:rFonts w:eastAsia="標楷體"/>
                <w:color w:val="000000"/>
              </w:rPr>
              <w:t>承辦人員</w:t>
            </w:r>
          </w:p>
          <w:p w:rsidR="006269FC" w:rsidRDefault="00BD35C8">
            <w:pPr>
              <w:pStyle w:val="Standarduser"/>
              <w:spacing w:line="440" w:lineRule="exact"/>
              <w:jc w:val="center"/>
            </w:pPr>
            <w:r>
              <w:rPr>
                <w:rFonts w:eastAsia="標楷體"/>
                <w:color w:val="000000"/>
              </w:rPr>
              <w:t>及聯絡方式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69FC" w:rsidRDefault="00BD35C8">
            <w:pPr>
              <w:pStyle w:val="Standarduser"/>
              <w:spacing w:line="440" w:lineRule="exact"/>
              <w:jc w:val="center"/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6269FC" w:rsidTr="006269FC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9FC" w:rsidRDefault="00BD35C8">
            <w:pPr>
              <w:pStyle w:val="Standarduser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簡報技巧研習班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9FC" w:rsidRDefault="00BD35C8">
            <w:pPr>
              <w:pStyle w:val="Standard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9FC" w:rsidRDefault="00BD35C8">
            <w:pPr>
              <w:pStyle w:val="Standarduser"/>
              <w:numPr>
                <w:ilvl w:val="0"/>
                <w:numId w:val="37"/>
              </w:numPr>
              <w:spacing w:line="400" w:lineRule="exact"/>
              <w:ind w:left="409" w:hanging="283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天及第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天之分散式研習。</w:t>
            </w:r>
          </w:p>
          <w:p w:rsidR="006269FC" w:rsidRDefault="00BD35C8">
            <w:pPr>
              <w:pStyle w:val="Standarduser"/>
              <w:numPr>
                <w:ilvl w:val="0"/>
                <w:numId w:val="37"/>
              </w:numPr>
              <w:spacing w:line="400" w:lineRule="exact"/>
              <w:ind w:left="409" w:hanging="283"/>
              <w:jc w:val="both"/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為</w:t>
            </w: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日，第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為</w:t>
            </w: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日。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9FC" w:rsidRDefault="00BD35C8">
            <w:pPr>
              <w:pStyle w:val="Standarduser"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臺北院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9FC" w:rsidRDefault="00BD35C8">
            <w:pPr>
              <w:pStyle w:val="Standarduser"/>
              <w:numPr>
                <w:ilvl w:val="0"/>
                <w:numId w:val="41"/>
              </w:numPr>
              <w:tabs>
                <w:tab w:val="left" w:pos="0"/>
              </w:tabs>
              <w:spacing w:line="400" w:lineRule="exact"/>
              <w:ind w:left="419" w:hanging="284"/>
            </w:pPr>
            <w:r>
              <w:rPr>
                <w:rFonts w:ascii="標楷體" w:eastAsia="標楷體" w:hAnsi="標楷體"/>
                <w:color w:val="000000"/>
              </w:rPr>
              <w:t>綜合規劃組</w:t>
            </w:r>
          </w:p>
          <w:p w:rsidR="006269FC" w:rsidRDefault="00BD35C8">
            <w:pPr>
              <w:pStyle w:val="Standarduser"/>
              <w:tabs>
                <w:tab w:val="left" w:pos="0"/>
              </w:tabs>
              <w:spacing w:line="400" w:lineRule="exact"/>
              <w:ind w:left="4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謝政彥</w:t>
            </w:r>
          </w:p>
          <w:p w:rsidR="006269FC" w:rsidRDefault="00BD35C8">
            <w:pPr>
              <w:pStyle w:val="Standarduser"/>
              <w:numPr>
                <w:ilvl w:val="0"/>
                <w:numId w:val="41"/>
              </w:numPr>
              <w:tabs>
                <w:tab w:val="left" w:pos="0"/>
              </w:tabs>
              <w:spacing w:line="400" w:lineRule="exact"/>
              <w:ind w:left="419" w:hanging="284"/>
            </w:pPr>
            <w:r>
              <w:rPr>
                <w:rFonts w:ascii="標楷體" w:eastAsia="標楷體" w:hAnsi="標楷體"/>
                <w:color w:val="000000"/>
              </w:rPr>
              <w:t>(02)83691399</w:t>
            </w:r>
          </w:p>
          <w:p w:rsidR="006269FC" w:rsidRDefault="00BD35C8">
            <w:pPr>
              <w:pStyle w:val="Standarduser"/>
              <w:tabs>
                <w:tab w:val="left" w:pos="0"/>
              </w:tabs>
              <w:spacing w:line="400" w:lineRule="exact"/>
              <w:ind w:left="419"/>
            </w:pPr>
            <w:r>
              <w:rPr>
                <w:rFonts w:ascii="標楷體" w:eastAsia="標楷體" w:hAnsi="標楷體"/>
                <w:color w:val="000000"/>
              </w:rPr>
              <w:t>分機</w:t>
            </w:r>
            <w:r>
              <w:rPr>
                <w:rFonts w:ascii="標楷體" w:eastAsia="標楷體" w:hAnsi="標楷體"/>
                <w:color w:val="000000"/>
              </w:rPr>
              <w:t>8101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9FC" w:rsidRDefault="00BD35C8">
            <w:pPr>
              <w:pStyle w:val="Standarduser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未能參與第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課程者，將不發給學習認證時數。</w:t>
            </w:r>
          </w:p>
        </w:tc>
      </w:tr>
      <w:tr w:rsidR="006269FC" w:rsidTr="006269FC">
        <w:tblPrEx>
          <w:tblCellMar>
            <w:top w:w="0" w:type="dxa"/>
            <w:bottom w:w="0" w:type="dxa"/>
          </w:tblCellMar>
        </w:tblPrEx>
        <w:trPr>
          <w:cantSplit/>
          <w:trHeight w:val="227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9FC" w:rsidRDefault="00BD35C8">
            <w:pPr>
              <w:pStyle w:val="Standard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人事人員不可不知的勞動法令暨案例解析（遠距）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9FC" w:rsidRDefault="00BD35C8">
            <w:pPr>
              <w:pStyle w:val="Standard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9FC" w:rsidRDefault="00BD35C8">
            <w:pPr>
              <w:pStyle w:val="Standarduser"/>
              <w:spacing w:line="400" w:lineRule="exact"/>
              <w:ind w:left="127" w:hanging="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9FC" w:rsidRDefault="00BD35C8">
            <w:pPr>
              <w:pStyle w:val="Standard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遠距同步</w:t>
            </w:r>
          </w:p>
          <w:p w:rsidR="006269FC" w:rsidRDefault="006269FC">
            <w:pPr>
              <w:pStyle w:val="Standard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9FC" w:rsidRDefault="00BD35C8">
            <w:pPr>
              <w:pStyle w:val="Standarduser"/>
              <w:numPr>
                <w:ilvl w:val="0"/>
                <w:numId w:val="42"/>
              </w:numPr>
              <w:tabs>
                <w:tab w:val="left" w:pos="0"/>
              </w:tabs>
              <w:spacing w:line="400" w:lineRule="exact"/>
              <w:ind w:left="419" w:hanging="28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專業訓練組</w:t>
            </w:r>
          </w:p>
          <w:p w:rsidR="006269FC" w:rsidRDefault="00BD35C8">
            <w:pPr>
              <w:pStyle w:val="Standarduser"/>
              <w:tabs>
                <w:tab w:val="left" w:pos="0"/>
              </w:tabs>
              <w:spacing w:line="400" w:lineRule="exact"/>
              <w:ind w:left="41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楊丹綺</w:t>
            </w:r>
          </w:p>
          <w:p w:rsidR="006269FC" w:rsidRDefault="00BD35C8">
            <w:pPr>
              <w:pStyle w:val="Standarduser"/>
              <w:numPr>
                <w:ilvl w:val="0"/>
                <w:numId w:val="42"/>
              </w:numPr>
              <w:tabs>
                <w:tab w:val="left" w:pos="0"/>
              </w:tabs>
              <w:spacing w:line="400" w:lineRule="exact"/>
              <w:ind w:left="419" w:hanging="28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(02)83691399</w:t>
            </w:r>
          </w:p>
          <w:p w:rsidR="006269FC" w:rsidRDefault="00BD35C8">
            <w:pPr>
              <w:pStyle w:val="Standarduser"/>
              <w:tabs>
                <w:tab w:val="left" w:pos="0"/>
              </w:tabs>
              <w:spacing w:line="400" w:lineRule="exact"/>
              <w:ind w:left="41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分機</w:t>
            </w:r>
            <w:r>
              <w:rPr>
                <w:rFonts w:ascii="標楷體" w:eastAsia="標楷體" w:hAnsi="標楷體"/>
                <w:color w:val="000000"/>
              </w:rPr>
              <w:t>8309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9FC" w:rsidRDefault="00BD35C8">
            <w:pPr>
              <w:pStyle w:val="Standard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本研習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結合</w:t>
            </w:r>
            <w:r>
              <w:rPr>
                <w:rFonts w:ascii="標楷體" w:eastAsia="標楷體" w:hAnsi="標楷體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等公務園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color w:val="000000"/>
              </w:rPr>
              <w:t>數位課程及遠距同步課程之混成學習方式，學員必須完成數位及遠距同步兩種學習課程，始能取得學習認證時數。</w:t>
            </w:r>
          </w:p>
        </w:tc>
      </w:tr>
    </w:tbl>
    <w:p w:rsidR="006269FC" w:rsidRDefault="006269FC">
      <w:pPr>
        <w:pStyle w:val="Standard"/>
      </w:pPr>
    </w:p>
    <w:p w:rsidR="006269FC" w:rsidRDefault="006269FC">
      <w:pPr>
        <w:pStyle w:val="Standard"/>
        <w:jc w:val="center"/>
        <w:textAlignment w:val="auto"/>
      </w:pPr>
    </w:p>
    <w:p w:rsidR="006269FC" w:rsidRDefault="006269FC">
      <w:pPr>
        <w:pStyle w:val="Standard"/>
      </w:pPr>
    </w:p>
    <w:sectPr w:rsidR="006269FC" w:rsidSect="006269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C8" w:rsidRDefault="00BD35C8" w:rsidP="006269FC">
      <w:r>
        <w:separator/>
      </w:r>
    </w:p>
  </w:endnote>
  <w:endnote w:type="continuationSeparator" w:id="0">
    <w:p w:rsidR="00BD35C8" w:rsidRDefault="00BD35C8" w:rsidP="0062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C8" w:rsidRDefault="00BD35C8" w:rsidP="006269FC">
      <w:r w:rsidRPr="006269FC">
        <w:rPr>
          <w:color w:val="000000"/>
        </w:rPr>
        <w:separator/>
      </w:r>
    </w:p>
  </w:footnote>
  <w:footnote w:type="continuationSeparator" w:id="0">
    <w:p w:rsidR="00BD35C8" w:rsidRDefault="00BD35C8" w:rsidP="00626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661"/>
    <w:multiLevelType w:val="multilevel"/>
    <w:tmpl w:val="E2CC4C52"/>
    <w:styleLink w:val="14PT--11AA"/>
    <w:lvl w:ilvl="0">
      <w:start w:val="1"/>
      <w:numFmt w:val="ideographLegalTraditional"/>
      <w:lvlText w:val="%1、"/>
      <w:lvlJc w:val="left"/>
      <w:pPr>
        <w:ind w:left="561" w:hanging="561"/>
      </w:pPr>
    </w:lvl>
    <w:lvl w:ilvl="1">
      <w:start w:val="1"/>
      <w:numFmt w:val="japaneseCounting"/>
      <w:lvlText w:val="%2、"/>
      <w:lvlJc w:val="left"/>
      <w:pPr>
        <w:ind w:left="1123" w:hanging="562"/>
      </w:pPr>
    </w:lvl>
    <w:lvl w:ilvl="2">
      <w:start w:val="1"/>
      <w:numFmt w:val="japaneseCounting"/>
      <w:lvlText w:val="(%3)"/>
      <w:lvlJc w:val="left"/>
      <w:pPr>
        <w:ind w:left="1587" w:hanging="464"/>
      </w:pPr>
    </w:lvl>
    <w:lvl w:ilvl="3">
      <w:start w:val="1"/>
      <w:numFmt w:val="decimal"/>
      <w:lvlText w:val="%4."/>
      <w:lvlJc w:val="left"/>
      <w:pPr>
        <w:ind w:left="1797" w:hanging="210"/>
      </w:pPr>
    </w:lvl>
    <w:lvl w:ilvl="4">
      <w:start w:val="1"/>
      <w:numFmt w:val="decimal"/>
      <w:lvlText w:val="(%5)"/>
      <w:lvlJc w:val="left"/>
      <w:pPr>
        <w:ind w:left="2126" w:hanging="329"/>
      </w:pPr>
    </w:lvl>
    <w:lvl w:ilvl="5">
      <w:start w:val="1"/>
      <w:numFmt w:val="ideographTraditional"/>
      <w:lvlText w:val="%6、"/>
      <w:lvlJc w:val="left"/>
      <w:pPr>
        <w:ind w:left="2682" w:hanging="556"/>
      </w:pPr>
    </w:lvl>
    <w:lvl w:ilvl="6">
      <w:start w:val="1"/>
      <w:numFmt w:val="ideographTraditional"/>
      <w:lvlText w:val="(%7)"/>
      <w:lvlJc w:val="left"/>
      <w:pPr>
        <w:ind w:left="3146" w:hanging="464"/>
      </w:pPr>
    </w:lvl>
    <w:lvl w:ilvl="7">
      <w:start w:val="1"/>
      <w:numFmt w:val="upperLetter"/>
      <w:lvlText w:val="%8."/>
      <w:lvlJc w:val="left"/>
      <w:pPr>
        <w:ind w:left="3419" w:hanging="273"/>
      </w:pPr>
    </w:lvl>
    <w:lvl w:ilvl="8">
      <w:start w:val="1"/>
      <w:numFmt w:val="upperLetter"/>
      <w:lvlText w:val="(%9)"/>
      <w:lvlJc w:val="left"/>
      <w:pPr>
        <w:ind w:left="3804" w:hanging="385"/>
      </w:pPr>
    </w:lvl>
  </w:abstractNum>
  <w:abstractNum w:abstractNumId="1">
    <w:nsid w:val="0BF60CEB"/>
    <w:multiLevelType w:val="multilevel"/>
    <w:tmpl w:val="AD54FFAE"/>
    <w:styleLink w:val="16PT--11AAa"/>
    <w:lvl w:ilvl="0">
      <w:start w:val="1"/>
      <w:numFmt w:val="japaneseCount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lvlText w:val="%9."/>
      <w:lvlJc w:val="left"/>
      <w:pPr>
        <w:ind w:left="510" w:hanging="510"/>
      </w:pPr>
      <w:rPr>
        <w:sz w:val="32"/>
      </w:rPr>
    </w:lvl>
  </w:abstractNum>
  <w:abstractNum w:abstractNumId="2">
    <w:nsid w:val="0C513487"/>
    <w:multiLevelType w:val="multilevel"/>
    <w:tmpl w:val="B8DA0858"/>
    <w:styleLink w:val="14PT--1AAa"/>
    <w:lvl w:ilvl="0">
      <w:start w:val="1"/>
      <w:numFmt w:val="decimal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">
    <w:nsid w:val="0EA57235"/>
    <w:multiLevelType w:val="multilevel"/>
    <w:tmpl w:val="7DA6BDAC"/>
    <w:styleLink w:val="12PT--11AAa"/>
    <w:lvl w:ilvl="0">
      <w:start w:val="1"/>
      <w:numFmt w:val="japaneseCount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4">
    <w:nsid w:val="0F3F0FBE"/>
    <w:multiLevelType w:val="multilevel"/>
    <w:tmpl w:val="329C1226"/>
    <w:styleLink w:val="18PT--11AA"/>
    <w:lvl w:ilvl="0">
      <w:start w:val="1"/>
      <w:numFmt w:val="japaneseCounting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lvlText w:val="(%2)"/>
      <w:lvlJc w:val="left"/>
      <w:pPr>
        <w:ind w:left="1321" w:hanging="601"/>
      </w:pPr>
      <w:rPr>
        <w:sz w:val="36"/>
      </w:rPr>
    </w:lvl>
    <w:lvl w:ilvl="2">
      <w:start w:val="1"/>
      <w:numFmt w:val="decimal"/>
      <w:lvlText w:val="%3."/>
      <w:lvlJc w:val="left"/>
      <w:pPr>
        <w:ind w:left="1587" w:hanging="266"/>
      </w:pPr>
      <w:rPr>
        <w:sz w:val="36"/>
      </w:rPr>
    </w:lvl>
    <w:lvl w:ilvl="3">
      <w:start w:val="1"/>
      <w:numFmt w:val="decimal"/>
      <w:lvlText w:val="(%4)"/>
      <w:lvlJc w:val="left"/>
      <w:pPr>
        <w:ind w:left="2001" w:hanging="414"/>
      </w:pPr>
      <w:rPr>
        <w:sz w:val="36"/>
      </w:rPr>
    </w:lvl>
    <w:lvl w:ilvl="4">
      <w:start w:val="1"/>
      <w:numFmt w:val="upperLetter"/>
      <w:lvlText w:val="%5."/>
      <w:lvlJc w:val="left"/>
      <w:pPr>
        <w:ind w:left="2353" w:hanging="352"/>
      </w:pPr>
      <w:rPr>
        <w:sz w:val="36"/>
      </w:rPr>
    </w:lvl>
    <w:lvl w:ilvl="5">
      <w:start w:val="1"/>
      <w:numFmt w:val="upperLetter"/>
      <w:lvlText w:val="(%6)"/>
      <w:lvlJc w:val="left"/>
      <w:pPr>
        <w:ind w:left="2857" w:hanging="504"/>
      </w:pPr>
      <w:rPr>
        <w:sz w:val="36"/>
      </w:rPr>
    </w:lvl>
    <w:lvl w:ilvl="6">
      <w:start w:val="1"/>
      <w:numFmt w:val="lowerLetter"/>
      <w:lvlText w:val="%7."/>
      <w:lvlJc w:val="left"/>
      <w:pPr>
        <w:ind w:left="2857" w:firstLine="0"/>
      </w:pPr>
    </w:lvl>
    <w:lvl w:ilvl="7">
      <w:start w:val="1"/>
      <w:numFmt w:val="lowerLetter"/>
      <w:lvlText w:val="(%8)"/>
      <w:lvlJc w:val="left"/>
      <w:pPr>
        <w:ind w:left="2857" w:firstLine="0"/>
      </w:pPr>
    </w:lvl>
    <w:lvl w:ilvl="8">
      <w:start w:val="1"/>
      <w:numFmt w:val="lowerLetter"/>
      <w:lvlText w:val="%9."/>
      <w:lvlJc w:val="left"/>
      <w:pPr>
        <w:ind w:left="2857" w:firstLine="0"/>
      </w:pPr>
    </w:lvl>
  </w:abstractNum>
  <w:abstractNum w:abstractNumId="5">
    <w:nsid w:val="108618C6"/>
    <w:multiLevelType w:val="multilevel"/>
    <w:tmpl w:val="0DDACC1C"/>
    <w:styleLink w:val="12PT--11AA"/>
    <w:lvl w:ilvl="0">
      <w:start w:val="1"/>
      <w:numFmt w:val="japaneseCounting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lvlText w:val="(%2)"/>
      <w:lvlJc w:val="left"/>
      <w:pPr>
        <w:ind w:left="879" w:hanging="397"/>
      </w:pPr>
      <w:rPr>
        <w:sz w:val="24"/>
      </w:rPr>
    </w:lvl>
    <w:lvl w:ilvl="2">
      <w:start w:val="1"/>
      <w:numFmt w:val="decimal"/>
      <w:lvlText w:val="%3."/>
      <w:lvlJc w:val="left"/>
      <w:pPr>
        <w:ind w:left="1060" w:hanging="181"/>
      </w:pPr>
      <w:rPr>
        <w:sz w:val="24"/>
      </w:rPr>
    </w:lvl>
    <w:lvl w:ilvl="3">
      <w:start w:val="1"/>
      <w:numFmt w:val="decimal"/>
      <w:lvlText w:val="(%4)"/>
      <w:lvlJc w:val="left"/>
      <w:pPr>
        <w:ind w:left="1338" w:hanging="278"/>
      </w:pPr>
      <w:rPr>
        <w:sz w:val="24"/>
      </w:rPr>
    </w:lvl>
    <w:lvl w:ilvl="4">
      <w:start w:val="1"/>
      <w:numFmt w:val="upperLetter"/>
      <w:lvlText w:val="%5."/>
      <w:lvlJc w:val="left"/>
      <w:pPr>
        <w:ind w:left="1570" w:hanging="232"/>
      </w:pPr>
      <w:rPr>
        <w:sz w:val="24"/>
      </w:rPr>
    </w:lvl>
    <w:lvl w:ilvl="5">
      <w:start w:val="1"/>
      <w:numFmt w:val="upperLetter"/>
      <w:lvlText w:val="(%6)"/>
      <w:lvlJc w:val="left"/>
      <w:pPr>
        <w:ind w:left="1905" w:hanging="335"/>
      </w:pPr>
      <w:rPr>
        <w:sz w:val="24"/>
      </w:rPr>
    </w:lvl>
    <w:lvl w:ilvl="6">
      <w:start w:val="1"/>
      <w:numFmt w:val="lowerLetter"/>
      <w:lvlText w:val="%7."/>
      <w:lvlJc w:val="left"/>
      <w:pPr>
        <w:ind w:left="1905" w:firstLine="0"/>
      </w:pPr>
    </w:lvl>
    <w:lvl w:ilvl="7">
      <w:start w:val="1"/>
      <w:numFmt w:val="lowerLetter"/>
      <w:lvlText w:val="(%8)"/>
      <w:lvlJc w:val="left"/>
      <w:pPr>
        <w:ind w:left="1905" w:firstLine="0"/>
      </w:pPr>
    </w:lvl>
    <w:lvl w:ilvl="8">
      <w:start w:val="1"/>
      <w:numFmt w:val="lowerLetter"/>
      <w:lvlText w:val="%9."/>
      <w:lvlJc w:val="left"/>
      <w:pPr>
        <w:ind w:left="1905" w:firstLine="0"/>
      </w:pPr>
    </w:lvl>
  </w:abstractNum>
  <w:abstractNum w:abstractNumId="6">
    <w:nsid w:val="10AF457B"/>
    <w:multiLevelType w:val="multilevel"/>
    <w:tmpl w:val="A18C14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">
    <w:nsid w:val="13351CC6"/>
    <w:multiLevelType w:val="multilevel"/>
    <w:tmpl w:val="150E343E"/>
    <w:styleLink w:val="14PT--11AAa"/>
    <w:lvl w:ilvl="0">
      <w:start w:val="1"/>
      <w:numFmt w:val="japaneseCounting"/>
      <w:lvlText w:val="(%1)"/>
      <w:lvlJc w:val="left"/>
      <w:pPr>
        <w:ind w:left="454" w:hanging="454"/>
      </w:pPr>
    </w:lvl>
    <w:lvl w:ilvl="1">
      <w:start w:val="1"/>
      <w:numFmt w:val="decimal"/>
      <w:lvlText w:val="%2、"/>
      <w:lvlJc w:val="left"/>
      <w:pPr>
        <w:ind w:left="709" w:hanging="426"/>
      </w:pPr>
    </w:lvl>
    <w:lvl w:ilvl="2">
      <w:start w:val="1"/>
      <w:numFmt w:val="decimal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8">
    <w:nsid w:val="140820EC"/>
    <w:multiLevelType w:val="multilevel"/>
    <w:tmpl w:val="8E6A0D7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">
    <w:nsid w:val="157A2EF3"/>
    <w:multiLevelType w:val="multilevel"/>
    <w:tmpl w:val="C53E7AC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0">
    <w:nsid w:val="23936C0E"/>
    <w:multiLevelType w:val="multilevel"/>
    <w:tmpl w:val="5178D85C"/>
    <w:styleLink w:val="18PT--11AAa"/>
    <w:lvl w:ilvl="0">
      <w:start w:val="1"/>
      <w:numFmt w:val="japaneseCount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1">
    <w:nsid w:val="266951FD"/>
    <w:multiLevelType w:val="multilevel"/>
    <w:tmpl w:val="30DE08F2"/>
    <w:styleLink w:val="16PT--11A"/>
    <w:lvl w:ilvl="0">
      <w:start w:val="1"/>
      <w:numFmt w:val="ideographLegalTraditional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2">
    <w:nsid w:val="30FE2BE9"/>
    <w:multiLevelType w:val="multilevel"/>
    <w:tmpl w:val="A8B4858E"/>
    <w:styleLink w:val="14PT--11AAa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 %7."/>
      <w:lvlJc w:val="left"/>
      <w:pPr>
        <w:ind w:left="680" w:hanging="226"/>
      </w:pPr>
    </w:lvl>
    <w:lvl w:ilvl="7">
      <w:start w:val="1"/>
      <w:numFmt w:val="decimal"/>
      <w:lvlText w:val=" %8."/>
      <w:lvlJc w:val="left"/>
      <w:pPr>
        <w:ind w:left="680" w:hanging="226"/>
      </w:pPr>
    </w:lvl>
    <w:lvl w:ilvl="8">
      <w:start w:val="1"/>
      <w:numFmt w:val="decimal"/>
      <w:lvlText w:val=" %9."/>
      <w:lvlJc w:val="left"/>
      <w:pPr>
        <w:ind w:left="680" w:hanging="226"/>
      </w:pPr>
    </w:lvl>
  </w:abstractNum>
  <w:abstractNum w:abstractNumId="13">
    <w:nsid w:val="33E772A3"/>
    <w:multiLevelType w:val="multilevel"/>
    <w:tmpl w:val="2B8050C8"/>
    <w:styleLink w:val="12PT--11AA0"/>
    <w:lvl w:ilvl="0">
      <w:start w:val="1"/>
      <w:numFmt w:val="japaneseCount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lvlText w:val=" %9."/>
      <w:lvlJc w:val="left"/>
      <w:pPr>
        <w:ind w:left="680" w:hanging="226"/>
      </w:pPr>
      <w:rPr>
        <w:sz w:val="24"/>
      </w:rPr>
    </w:lvl>
  </w:abstractNum>
  <w:abstractNum w:abstractNumId="14">
    <w:nsid w:val="383044BA"/>
    <w:multiLevelType w:val="multilevel"/>
    <w:tmpl w:val="94C6D400"/>
    <w:styleLink w:val="12PT--11AAaa"/>
    <w:lvl w:ilvl="0">
      <w:start w:val="1"/>
      <w:numFmt w:val="decimal"/>
      <w:lvlText w:val="%1."/>
      <w:lvlJc w:val="left"/>
      <w:pPr>
        <w:ind w:left="181" w:hanging="181"/>
      </w:pPr>
      <w:rPr>
        <w:sz w:val="24"/>
      </w:rPr>
    </w:lvl>
    <w:lvl w:ilvl="1">
      <w:start w:val="1"/>
      <w:numFmt w:val="decimal"/>
      <w:lvlText w:val="(%2)"/>
      <w:lvlJc w:val="left"/>
      <w:pPr>
        <w:ind w:left="454" w:hanging="273"/>
      </w:pPr>
      <w:rPr>
        <w:sz w:val="24"/>
      </w:rPr>
    </w:lvl>
    <w:lvl w:ilvl="2">
      <w:start w:val="1"/>
      <w:numFmt w:val="upperLetter"/>
      <w:lvlText w:val="%3."/>
      <w:lvlJc w:val="left"/>
      <w:pPr>
        <w:ind w:left="675" w:hanging="221"/>
      </w:pPr>
      <w:rPr>
        <w:sz w:val="24"/>
      </w:rPr>
    </w:lvl>
    <w:lvl w:ilvl="3">
      <w:start w:val="1"/>
      <w:numFmt w:val="upperLetter"/>
      <w:lvlText w:val="(%4)"/>
      <w:lvlJc w:val="left"/>
      <w:pPr>
        <w:ind w:left="1009" w:hanging="334"/>
      </w:pPr>
      <w:rPr>
        <w:sz w:val="24"/>
      </w:rPr>
    </w:lvl>
    <w:lvl w:ilvl="4">
      <w:start w:val="1"/>
      <w:numFmt w:val="lowerLetter"/>
      <w:lvlText w:val="%5."/>
      <w:lvlJc w:val="left"/>
      <w:pPr>
        <w:ind w:left="1174" w:hanging="165"/>
      </w:pPr>
      <w:rPr>
        <w:sz w:val="24"/>
      </w:rPr>
    </w:lvl>
    <w:lvl w:ilvl="5">
      <w:start w:val="1"/>
      <w:numFmt w:val="lowerLetter"/>
      <w:lvlText w:val="(%6)"/>
      <w:lvlJc w:val="left"/>
      <w:pPr>
        <w:ind w:left="1434" w:hanging="260"/>
      </w:pPr>
      <w:rPr>
        <w:sz w:val="24"/>
      </w:rPr>
    </w:lvl>
    <w:lvl w:ilvl="6">
      <w:start w:val="1"/>
      <w:numFmt w:val="decimal"/>
      <w:lvlText w:val="%7."/>
      <w:lvlJc w:val="left"/>
      <w:pPr>
        <w:ind w:left="1434" w:firstLine="0"/>
      </w:pPr>
      <w:rPr>
        <w:sz w:val="24"/>
      </w:rPr>
    </w:lvl>
    <w:lvl w:ilvl="7">
      <w:start w:val="1"/>
      <w:numFmt w:val="decimal"/>
      <w:lvlText w:val="%8."/>
      <w:lvlJc w:val="left"/>
      <w:pPr>
        <w:ind w:left="1434" w:firstLine="0"/>
      </w:pPr>
      <w:rPr>
        <w:sz w:val="24"/>
      </w:rPr>
    </w:lvl>
    <w:lvl w:ilvl="8">
      <w:start w:val="1"/>
      <w:numFmt w:val="decimal"/>
      <w:lvlText w:val="%9."/>
      <w:lvlJc w:val="left"/>
      <w:pPr>
        <w:ind w:left="1434" w:firstLine="0"/>
      </w:pPr>
      <w:rPr>
        <w:sz w:val="24"/>
      </w:rPr>
    </w:lvl>
  </w:abstractNum>
  <w:abstractNum w:abstractNumId="15">
    <w:nsid w:val="3B9469D1"/>
    <w:multiLevelType w:val="multilevel"/>
    <w:tmpl w:val="97D42780"/>
    <w:styleLink w:val="18PT--11AAaa"/>
    <w:lvl w:ilvl="0">
      <w:start w:val="1"/>
      <w:numFmt w:val="decimal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6">
    <w:nsid w:val="3C582E91"/>
    <w:multiLevelType w:val="multilevel"/>
    <w:tmpl w:val="3FE835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A30954"/>
    <w:multiLevelType w:val="multilevel"/>
    <w:tmpl w:val="302C6220"/>
    <w:styleLink w:val="16PT--11AAaa"/>
    <w:lvl w:ilvl="0">
      <w:start w:val="1"/>
      <w:numFmt w:val="decimal"/>
      <w:lvlText w:val="%1."/>
      <w:lvlJc w:val="left"/>
      <w:pPr>
        <w:ind w:left="238" w:hanging="238"/>
      </w:pPr>
      <w:rPr>
        <w:sz w:val="32"/>
      </w:rPr>
    </w:lvl>
    <w:lvl w:ilvl="1">
      <w:start w:val="1"/>
      <w:numFmt w:val="decimal"/>
      <w:lvlText w:val="(%2)"/>
      <w:lvlJc w:val="left"/>
      <w:pPr>
        <w:ind w:left="612" w:hanging="374"/>
      </w:pPr>
      <w:rPr>
        <w:sz w:val="32"/>
      </w:rPr>
    </w:lvl>
    <w:lvl w:ilvl="2">
      <w:start w:val="1"/>
      <w:numFmt w:val="upperLetter"/>
      <w:lvlText w:val="%3."/>
      <w:lvlJc w:val="left"/>
      <w:pPr>
        <w:ind w:left="924" w:hanging="312"/>
      </w:pPr>
      <w:rPr>
        <w:sz w:val="32"/>
      </w:rPr>
    </w:lvl>
    <w:lvl w:ilvl="3">
      <w:start w:val="1"/>
      <w:numFmt w:val="upperLetter"/>
      <w:lvlText w:val="(%4)"/>
      <w:lvlJc w:val="left"/>
      <w:pPr>
        <w:ind w:left="1372" w:hanging="448"/>
      </w:pPr>
      <w:rPr>
        <w:sz w:val="32"/>
      </w:rPr>
    </w:lvl>
    <w:lvl w:ilvl="4">
      <w:start w:val="1"/>
      <w:numFmt w:val="lowerLetter"/>
      <w:lvlText w:val="%5."/>
      <w:lvlJc w:val="left"/>
      <w:pPr>
        <w:ind w:left="1593" w:hanging="221"/>
      </w:pPr>
      <w:rPr>
        <w:sz w:val="32"/>
      </w:rPr>
    </w:lvl>
    <w:lvl w:ilvl="5">
      <w:start w:val="1"/>
      <w:numFmt w:val="lowerLetter"/>
      <w:lvlText w:val="(%6)"/>
      <w:lvlJc w:val="left"/>
      <w:pPr>
        <w:ind w:left="1956" w:hanging="363"/>
      </w:pPr>
      <w:rPr>
        <w:sz w:val="32"/>
      </w:rPr>
    </w:lvl>
    <w:lvl w:ilvl="6">
      <w:start w:val="1"/>
      <w:numFmt w:val="decimal"/>
      <w:lvlText w:val="%7."/>
      <w:lvlJc w:val="left"/>
      <w:pPr>
        <w:ind w:left="1956" w:firstLine="0"/>
      </w:pPr>
      <w:rPr>
        <w:sz w:val="32"/>
      </w:rPr>
    </w:lvl>
    <w:lvl w:ilvl="7">
      <w:start w:val="1"/>
      <w:numFmt w:val="decimal"/>
      <w:lvlText w:val="%8."/>
      <w:lvlJc w:val="left"/>
      <w:pPr>
        <w:ind w:left="1956" w:firstLine="0"/>
      </w:pPr>
      <w:rPr>
        <w:sz w:val="32"/>
      </w:rPr>
    </w:lvl>
    <w:lvl w:ilvl="8">
      <w:start w:val="1"/>
      <w:numFmt w:val="decimal"/>
      <w:lvlText w:val="%9."/>
      <w:lvlJc w:val="left"/>
      <w:pPr>
        <w:ind w:left="1956" w:firstLine="0"/>
      </w:pPr>
      <w:rPr>
        <w:sz w:val="32"/>
      </w:rPr>
    </w:lvl>
  </w:abstractNum>
  <w:abstractNum w:abstractNumId="18">
    <w:nsid w:val="43420B60"/>
    <w:multiLevelType w:val="multilevel"/>
    <w:tmpl w:val="4BFC8CD0"/>
    <w:styleLink w:val="16PT--11AA"/>
    <w:lvl w:ilvl="0">
      <w:start w:val="1"/>
      <w:numFmt w:val="japaneseCount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lvlText w:val=" %9."/>
      <w:lvlJc w:val="left"/>
      <w:pPr>
        <w:ind w:left="680" w:hanging="226"/>
      </w:pPr>
      <w:rPr>
        <w:sz w:val="32"/>
      </w:rPr>
    </w:lvl>
  </w:abstractNum>
  <w:abstractNum w:abstractNumId="19">
    <w:nsid w:val="451B6C62"/>
    <w:multiLevelType w:val="multilevel"/>
    <w:tmpl w:val="640E07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2C4619"/>
    <w:multiLevelType w:val="multilevel"/>
    <w:tmpl w:val="06265688"/>
    <w:styleLink w:val="12PT--11AAa0"/>
    <w:lvl w:ilvl="0">
      <w:start w:val="1"/>
      <w:numFmt w:val="japaneseCount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1">
    <w:nsid w:val="494777E5"/>
    <w:multiLevelType w:val="multilevel"/>
    <w:tmpl w:val="C39601A6"/>
    <w:styleLink w:val="16PT--11AA0"/>
    <w:lvl w:ilvl="0">
      <w:start w:val="1"/>
      <w:numFmt w:val="ideographLegalTraditional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%2、"/>
      <w:lvlJc w:val="left"/>
      <w:pPr>
        <w:ind w:left="1281" w:hanging="640"/>
      </w:pPr>
      <w:rPr>
        <w:sz w:val="32"/>
      </w:rPr>
    </w:lvl>
    <w:lvl w:ilvl="2">
      <w:start w:val="1"/>
      <w:numFmt w:val="japaneseCounting"/>
      <w:lvlText w:val="(%3)"/>
      <w:lvlJc w:val="left"/>
      <w:pPr>
        <w:ind w:left="1814" w:hanging="533"/>
      </w:pPr>
      <w:rPr>
        <w:sz w:val="32"/>
      </w:rPr>
    </w:lvl>
    <w:lvl w:ilvl="3">
      <w:start w:val="1"/>
      <w:numFmt w:val="decimal"/>
      <w:lvlText w:val="%4."/>
      <w:lvlJc w:val="left"/>
      <w:pPr>
        <w:ind w:left="2052" w:hanging="238"/>
      </w:pPr>
      <w:rPr>
        <w:sz w:val="32"/>
      </w:rPr>
    </w:lvl>
    <w:lvl w:ilvl="4">
      <w:start w:val="1"/>
      <w:numFmt w:val="decimal"/>
      <w:lvlText w:val="(%5)"/>
      <w:lvlJc w:val="left"/>
      <w:pPr>
        <w:ind w:left="2432" w:hanging="380"/>
      </w:pPr>
      <w:rPr>
        <w:sz w:val="32"/>
      </w:rPr>
    </w:lvl>
    <w:lvl w:ilvl="5">
      <w:start w:val="1"/>
      <w:numFmt w:val="ideographTraditional"/>
      <w:lvlText w:val="%6、"/>
      <w:lvlJc w:val="left"/>
      <w:pPr>
        <w:ind w:left="3067" w:hanging="635"/>
      </w:pPr>
    </w:lvl>
    <w:lvl w:ilvl="6">
      <w:start w:val="1"/>
      <w:numFmt w:val="ideographTraditional"/>
      <w:lvlText w:val="(%7)"/>
      <w:lvlJc w:val="left"/>
      <w:pPr>
        <w:ind w:left="3600" w:hanging="533"/>
      </w:pPr>
    </w:lvl>
    <w:lvl w:ilvl="7">
      <w:start w:val="1"/>
      <w:numFmt w:val="upperLetter"/>
      <w:lvlText w:val="%8."/>
      <w:lvlJc w:val="left"/>
      <w:pPr>
        <w:ind w:left="3912" w:hanging="312"/>
      </w:pPr>
    </w:lvl>
    <w:lvl w:ilvl="8">
      <w:start w:val="1"/>
      <w:numFmt w:val="upperLetter"/>
      <w:lvlText w:val="(%9)"/>
      <w:lvlJc w:val="left"/>
      <w:pPr>
        <w:ind w:left="4354" w:hanging="442"/>
      </w:pPr>
    </w:lvl>
  </w:abstractNum>
  <w:abstractNum w:abstractNumId="22">
    <w:nsid w:val="4B3B6753"/>
    <w:multiLevelType w:val="multilevel"/>
    <w:tmpl w:val="4A4CA0B4"/>
    <w:styleLink w:val="12PT--11A"/>
    <w:lvl w:ilvl="0">
      <w:start w:val="1"/>
      <w:numFmt w:val="ideographLegalTraditional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lvlText w:val="%9、"/>
      <w:lvlJc w:val="left"/>
      <w:pPr>
        <w:ind w:left="471" w:hanging="471"/>
      </w:pPr>
      <w:rPr>
        <w:sz w:val="24"/>
      </w:rPr>
    </w:lvl>
  </w:abstractNum>
  <w:abstractNum w:abstractNumId="23">
    <w:nsid w:val="4D09057C"/>
    <w:multiLevelType w:val="multilevel"/>
    <w:tmpl w:val="1FAC87E6"/>
    <w:styleLink w:val="14PT--11A"/>
    <w:lvl w:ilvl="0">
      <w:start w:val="1"/>
      <w:numFmt w:val="ideographLegalTraditional"/>
      <w:lvlText w:val="%1、"/>
      <w:lvlJc w:val="left"/>
      <w:pPr>
        <w:ind w:left="567" w:hanging="567"/>
      </w:pPr>
    </w:lvl>
    <w:lvl w:ilvl="1">
      <w:start w:val="1"/>
      <w:numFmt w:val="japaneseCounting"/>
      <w:lvlText w:val="%2、"/>
      <w:lvlJc w:val="left"/>
      <w:pPr>
        <w:ind w:left="850" w:hanging="567"/>
      </w:pPr>
    </w:lvl>
    <w:lvl w:ilvl="2">
      <w:start w:val="1"/>
      <w:numFmt w:val="japaneseCounting"/>
      <w:lvlText w:val="(%3)"/>
      <w:lvlJc w:val="left"/>
      <w:pPr>
        <w:ind w:left="1020" w:hanging="453"/>
      </w:pPr>
    </w:lvl>
    <w:lvl w:ilvl="3">
      <w:start w:val="1"/>
      <w:numFmt w:val="decimal"/>
      <w:lvlText w:val="%4、"/>
      <w:lvlJc w:val="left"/>
      <w:pPr>
        <w:ind w:left="1276" w:hanging="426"/>
      </w:pPr>
    </w:lvl>
    <w:lvl w:ilvl="4">
      <w:start w:val="1"/>
      <w:numFmt w:val="decimal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D14486D"/>
    <w:multiLevelType w:val="multilevel"/>
    <w:tmpl w:val="6DE2161E"/>
    <w:styleLink w:val="14PT--11AA0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japaneseCounting"/>
      <w:lvlText w:val="(%2)"/>
      <w:lvlJc w:val="left"/>
      <w:pPr>
        <w:ind w:left="737" w:hanging="454"/>
      </w:pPr>
    </w:lvl>
    <w:lvl w:ilvl="2">
      <w:start w:val="1"/>
      <w:numFmt w:val="decimal"/>
      <w:lvlText w:val="%3、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lvlText w:val=" %7."/>
      <w:lvlJc w:val="left"/>
      <w:pPr>
        <w:ind w:left="680" w:hanging="226"/>
      </w:pPr>
    </w:lvl>
    <w:lvl w:ilvl="7">
      <w:start w:val="1"/>
      <w:numFmt w:val="decimal"/>
      <w:lvlText w:val=" %8."/>
      <w:lvlJc w:val="left"/>
      <w:pPr>
        <w:ind w:left="680" w:hanging="226"/>
      </w:pPr>
    </w:lvl>
    <w:lvl w:ilvl="8">
      <w:start w:val="1"/>
      <w:numFmt w:val="decimal"/>
      <w:lvlText w:val=" %9."/>
      <w:lvlJc w:val="left"/>
      <w:pPr>
        <w:ind w:left="680" w:hanging="226"/>
      </w:pPr>
    </w:lvl>
  </w:abstractNum>
  <w:abstractNum w:abstractNumId="25">
    <w:nsid w:val="5070146D"/>
    <w:multiLevelType w:val="multilevel"/>
    <w:tmpl w:val="A4D29A3A"/>
    <w:styleLink w:val="18PT--11AA0"/>
    <w:lvl w:ilvl="0">
      <w:start w:val="1"/>
      <w:numFmt w:val="japaneseCount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6">
    <w:nsid w:val="534F33FA"/>
    <w:multiLevelType w:val="multilevel"/>
    <w:tmpl w:val="7C58AB64"/>
    <w:styleLink w:val="18PT--11A"/>
    <w:lvl w:ilvl="0">
      <w:start w:val="1"/>
      <w:numFmt w:val="ideographLegalTraditional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7">
    <w:nsid w:val="551B340E"/>
    <w:multiLevelType w:val="multilevel"/>
    <w:tmpl w:val="81866AD4"/>
    <w:styleLink w:val="16PT--11AAaa0"/>
    <w:lvl w:ilvl="0">
      <w:start w:val="1"/>
      <w:numFmt w:val="decimal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8">
    <w:nsid w:val="56960604"/>
    <w:multiLevelType w:val="multilevel"/>
    <w:tmpl w:val="089CC26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>
    <w:nsid w:val="56AE2C4D"/>
    <w:multiLevelType w:val="multilevel"/>
    <w:tmpl w:val="8E282F04"/>
    <w:styleLink w:val="14PT--11AAa0"/>
    <w:lvl w:ilvl="0">
      <w:start w:val="1"/>
      <w:numFmt w:val="japaneseCounting"/>
      <w:lvlText w:val="(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482" w:hanging="199"/>
      </w:pPr>
    </w:lvl>
    <w:lvl w:ilvl="2">
      <w:start w:val="1"/>
      <w:numFmt w:val="decimal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0">
    <w:nsid w:val="586B40C0"/>
    <w:multiLevelType w:val="multilevel"/>
    <w:tmpl w:val="A5A67E92"/>
    <w:styleLink w:val="12PT--11AA1"/>
    <w:lvl w:ilvl="0">
      <w:start w:val="1"/>
      <w:numFmt w:val="ideographLegalTraditional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lvlText w:val="%2、"/>
      <w:lvlJc w:val="left"/>
      <w:pPr>
        <w:ind w:left="964" w:hanging="482"/>
      </w:pPr>
      <w:rPr>
        <w:sz w:val="24"/>
      </w:rPr>
    </w:lvl>
    <w:lvl w:ilvl="2">
      <w:start w:val="1"/>
      <w:numFmt w:val="japaneseCounting"/>
      <w:lvlText w:val="(%3)"/>
      <w:lvlJc w:val="left"/>
      <w:pPr>
        <w:ind w:left="1361" w:hanging="397"/>
      </w:pPr>
      <w:rPr>
        <w:sz w:val="24"/>
      </w:rPr>
    </w:lvl>
    <w:lvl w:ilvl="3">
      <w:start w:val="1"/>
      <w:numFmt w:val="decimal"/>
      <w:lvlText w:val="%4."/>
      <w:lvlJc w:val="left"/>
      <w:pPr>
        <w:ind w:left="1542" w:hanging="181"/>
      </w:pPr>
      <w:rPr>
        <w:sz w:val="24"/>
      </w:rPr>
    </w:lvl>
    <w:lvl w:ilvl="4">
      <w:start w:val="1"/>
      <w:numFmt w:val="decimal"/>
      <w:lvlText w:val="(%5)"/>
      <w:lvlJc w:val="left"/>
      <w:pPr>
        <w:ind w:left="1820" w:hanging="278"/>
      </w:pPr>
      <w:rPr>
        <w:sz w:val="24"/>
      </w:rPr>
    </w:lvl>
    <w:lvl w:ilvl="5">
      <w:start w:val="1"/>
      <w:numFmt w:val="ideographTraditional"/>
      <w:lvlText w:val="%6、"/>
      <w:lvlJc w:val="left"/>
      <w:pPr>
        <w:ind w:left="2296" w:hanging="476"/>
      </w:pPr>
    </w:lvl>
    <w:lvl w:ilvl="6">
      <w:start w:val="1"/>
      <w:numFmt w:val="ideographTraditional"/>
      <w:lvlText w:val="(%7)"/>
      <w:lvlJc w:val="left"/>
      <w:pPr>
        <w:ind w:left="2693" w:hanging="397"/>
      </w:pPr>
    </w:lvl>
    <w:lvl w:ilvl="7">
      <w:start w:val="1"/>
      <w:numFmt w:val="upperLetter"/>
      <w:lvlText w:val="%8."/>
      <w:lvlJc w:val="left"/>
      <w:pPr>
        <w:ind w:left="2925" w:hanging="232"/>
      </w:pPr>
    </w:lvl>
    <w:lvl w:ilvl="8">
      <w:start w:val="1"/>
      <w:numFmt w:val="upperLetter"/>
      <w:lvlText w:val="(%9)"/>
      <w:lvlJc w:val="left"/>
      <w:pPr>
        <w:ind w:left="3254" w:hanging="329"/>
      </w:pPr>
    </w:lvl>
  </w:abstractNum>
  <w:abstractNum w:abstractNumId="31">
    <w:nsid w:val="59AB4840"/>
    <w:multiLevelType w:val="multilevel"/>
    <w:tmpl w:val="16DAE9F2"/>
    <w:styleLink w:val="16PT--11AA1"/>
    <w:lvl w:ilvl="0">
      <w:start w:val="1"/>
      <w:numFmt w:val="japaneseCount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(%2)"/>
      <w:lvlJc w:val="left"/>
      <w:pPr>
        <w:ind w:left="1174" w:hanging="533"/>
      </w:pPr>
      <w:rPr>
        <w:sz w:val="32"/>
      </w:rPr>
    </w:lvl>
    <w:lvl w:ilvl="2">
      <w:start w:val="1"/>
      <w:numFmt w:val="decimal"/>
      <w:lvlText w:val="%3."/>
      <w:lvlJc w:val="left"/>
      <w:pPr>
        <w:ind w:left="1412" w:hanging="238"/>
      </w:pPr>
      <w:rPr>
        <w:sz w:val="32"/>
      </w:rPr>
    </w:lvl>
    <w:lvl w:ilvl="3">
      <w:start w:val="1"/>
      <w:numFmt w:val="decimal"/>
      <w:lvlText w:val="(%4)"/>
      <w:lvlJc w:val="left"/>
      <w:pPr>
        <w:ind w:left="1780" w:hanging="368"/>
      </w:pPr>
      <w:rPr>
        <w:sz w:val="32"/>
      </w:rPr>
    </w:lvl>
    <w:lvl w:ilvl="4">
      <w:start w:val="1"/>
      <w:numFmt w:val="upperLetter"/>
      <w:lvlText w:val="%5."/>
      <w:lvlJc w:val="left"/>
      <w:pPr>
        <w:ind w:left="2092" w:hanging="312"/>
      </w:pPr>
      <w:rPr>
        <w:sz w:val="32"/>
      </w:rPr>
    </w:lvl>
    <w:lvl w:ilvl="5">
      <w:start w:val="1"/>
      <w:numFmt w:val="upperLetter"/>
      <w:lvlText w:val="(%6)"/>
      <w:lvlJc w:val="left"/>
      <w:pPr>
        <w:ind w:left="2540" w:hanging="448"/>
      </w:pPr>
      <w:rPr>
        <w:sz w:val="32"/>
      </w:rPr>
    </w:lvl>
    <w:lvl w:ilvl="6">
      <w:start w:val="1"/>
      <w:numFmt w:val="lowerLetter"/>
      <w:lvlText w:val="%7."/>
      <w:lvlJc w:val="left"/>
      <w:pPr>
        <w:ind w:left="2540" w:firstLine="0"/>
      </w:pPr>
    </w:lvl>
    <w:lvl w:ilvl="7">
      <w:start w:val="1"/>
      <w:numFmt w:val="lowerLetter"/>
      <w:lvlText w:val="(%8)"/>
      <w:lvlJc w:val="left"/>
      <w:pPr>
        <w:ind w:left="2540" w:firstLine="0"/>
      </w:pPr>
    </w:lvl>
    <w:lvl w:ilvl="8">
      <w:start w:val="1"/>
      <w:numFmt w:val="lowerLetter"/>
      <w:lvlText w:val="%9."/>
      <w:lvlJc w:val="left"/>
      <w:pPr>
        <w:ind w:left="2540" w:firstLine="0"/>
      </w:pPr>
    </w:lvl>
  </w:abstractNum>
  <w:abstractNum w:abstractNumId="32">
    <w:nsid w:val="5F255AD5"/>
    <w:multiLevelType w:val="multilevel"/>
    <w:tmpl w:val="AA5616A6"/>
    <w:styleLink w:val="18PT--11AA1"/>
    <w:lvl w:ilvl="0">
      <w:start w:val="1"/>
      <w:numFmt w:val="ideographLegalTraditional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lvlText w:val="%2、"/>
      <w:lvlJc w:val="left"/>
      <w:pPr>
        <w:ind w:left="1440" w:hanging="720"/>
      </w:pPr>
      <w:rPr>
        <w:sz w:val="36"/>
      </w:rPr>
    </w:lvl>
    <w:lvl w:ilvl="2">
      <w:start w:val="1"/>
      <w:numFmt w:val="japaneseCounting"/>
      <w:lvlText w:val="(%3)"/>
      <w:lvlJc w:val="left"/>
      <w:pPr>
        <w:ind w:left="2041" w:hanging="601"/>
      </w:pPr>
      <w:rPr>
        <w:sz w:val="36"/>
      </w:rPr>
    </w:lvl>
    <w:lvl w:ilvl="3">
      <w:start w:val="1"/>
      <w:numFmt w:val="decimal"/>
      <w:lvlText w:val="%4."/>
      <w:lvlJc w:val="left"/>
      <w:pPr>
        <w:ind w:left="2307" w:hanging="266"/>
      </w:pPr>
      <w:rPr>
        <w:sz w:val="36"/>
      </w:rPr>
    </w:lvl>
    <w:lvl w:ilvl="4">
      <w:start w:val="1"/>
      <w:numFmt w:val="decimal"/>
      <w:lvlText w:val="(%5)"/>
      <w:lvlJc w:val="left"/>
      <w:pPr>
        <w:ind w:left="2738" w:hanging="431"/>
      </w:pPr>
      <w:rPr>
        <w:sz w:val="36"/>
      </w:rPr>
    </w:lvl>
    <w:lvl w:ilvl="5">
      <w:start w:val="1"/>
      <w:numFmt w:val="ideographTraditional"/>
      <w:lvlText w:val="%6、"/>
      <w:lvlJc w:val="left"/>
      <w:pPr>
        <w:ind w:left="3453" w:hanging="715"/>
      </w:pPr>
    </w:lvl>
    <w:lvl w:ilvl="6">
      <w:start w:val="1"/>
      <w:numFmt w:val="ideographTraditional"/>
      <w:lvlText w:val="(%7)"/>
      <w:lvlJc w:val="left"/>
      <w:pPr>
        <w:ind w:left="4054" w:hanging="601"/>
      </w:pPr>
    </w:lvl>
    <w:lvl w:ilvl="7">
      <w:start w:val="1"/>
      <w:numFmt w:val="upperLetter"/>
      <w:lvlText w:val="%8."/>
      <w:lvlJc w:val="left"/>
      <w:pPr>
        <w:ind w:left="4405" w:hanging="351"/>
      </w:pPr>
    </w:lvl>
    <w:lvl w:ilvl="8">
      <w:start w:val="1"/>
      <w:numFmt w:val="upperLetter"/>
      <w:lvlText w:val="(%9)"/>
      <w:lvlJc w:val="left"/>
      <w:pPr>
        <w:ind w:left="4904" w:hanging="499"/>
      </w:pPr>
    </w:lvl>
  </w:abstractNum>
  <w:abstractNum w:abstractNumId="33">
    <w:nsid w:val="6C0554CC"/>
    <w:multiLevelType w:val="multilevel"/>
    <w:tmpl w:val="E056C40C"/>
    <w:styleLink w:val="16PT--11AAa0"/>
    <w:lvl w:ilvl="0">
      <w:start w:val="1"/>
      <w:numFmt w:val="japaneseCount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4">
    <w:nsid w:val="6DFB164A"/>
    <w:multiLevelType w:val="multilevel"/>
    <w:tmpl w:val="72165070"/>
    <w:styleLink w:val="12PT--11AAaa0"/>
    <w:lvl w:ilvl="0">
      <w:start w:val="1"/>
      <w:numFmt w:val="decimal"/>
      <w:lvlText w:val="%1、"/>
      <w:lvlJc w:val="left"/>
      <w:pPr>
        <w:ind w:left="783" w:hanging="357"/>
      </w:pPr>
      <w:rPr>
        <w:sz w:val="24"/>
      </w:rPr>
    </w:lvl>
    <w:lvl w:ilvl="1">
      <w:start w:val="1"/>
      <w:numFmt w:val="decimal"/>
      <w:lvlText w:val="(%2)"/>
      <w:lvlJc w:val="left"/>
      <w:pPr>
        <w:ind w:left="925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1361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532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787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928" w:hanging="368"/>
      </w:pPr>
      <w:rPr>
        <w:sz w:val="24"/>
      </w:rPr>
    </w:lvl>
    <w:lvl w:ilvl="6">
      <w:start w:val="1"/>
      <w:numFmt w:val="decimal"/>
      <w:lvlText w:val=" %7."/>
      <w:lvlJc w:val="left"/>
      <w:pPr>
        <w:ind w:left="1106" w:hanging="226"/>
      </w:pPr>
      <w:rPr>
        <w:sz w:val="24"/>
      </w:rPr>
    </w:lvl>
    <w:lvl w:ilvl="7">
      <w:start w:val="1"/>
      <w:numFmt w:val="decimal"/>
      <w:lvlText w:val=" %8."/>
      <w:lvlJc w:val="left"/>
      <w:pPr>
        <w:ind w:left="1106" w:hanging="226"/>
      </w:pPr>
      <w:rPr>
        <w:sz w:val="24"/>
      </w:rPr>
    </w:lvl>
    <w:lvl w:ilvl="8">
      <w:start w:val="1"/>
      <w:numFmt w:val="decimal"/>
      <w:lvlText w:val=" %9."/>
      <w:lvlJc w:val="left"/>
      <w:pPr>
        <w:ind w:left="1106" w:hanging="226"/>
      </w:pPr>
      <w:rPr>
        <w:sz w:val="24"/>
      </w:rPr>
    </w:lvl>
  </w:abstractNum>
  <w:abstractNum w:abstractNumId="35">
    <w:nsid w:val="6F0D2478"/>
    <w:multiLevelType w:val="multilevel"/>
    <w:tmpl w:val="9A3C9DD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80808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6">
    <w:nsid w:val="6FE31D07"/>
    <w:multiLevelType w:val="multilevel"/>
    <w:tmpl w:val="AB72C576"/>
    <w:styleLink w:val="14PT--11AAaa0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decimal"/>
      <w:lvlText w:val="(%2)"/>
      <w:lvlJc w:val="left"/>
      <w:pPr>
        <w:ind w:left="533" w:hanging="323"/>
      </w:pPr>
    </w:lvl>
    <w:lvl w:ilvl="2">
      <w:start w:val="1"/>
      <w:numFmt w:val="upperLetter"/>
      <w:lvlText w:val="%3."/>
      <w:lvlJc w:val="left"/>
      <w:pPr>
        <w:ind w:left="799" w:hanging="266"/>
      </w:pPr>
    </w:lvl>
    <w:lvl w:ilvl="3">
      <w:start w:val="1"/>
      <w:numFmt w:val="upperLetter"/>
      <w:lvlText w:val="(%4)"/>
      <w:lvlJc w:val="left"/>
      <w:pPr>
        <w:ind w:left="1191" w:hanging="392"/>
      </w:pPr>
    </w:lvl>
    <w:lvl w:ilvl="4">
      <w:start w:val="1"/>
      <w:numFmt w:val="lowerLetter"/>
      <w:lvlText w:val="%5."/>
      <w:lvlJc w:val="left"/>
      <w:pPr>
        <w:ind w:left="1383" w:hanging="192"/>
      </w:pPr>
    </w:lvl>
    <w:lvl w:ilvl="5">
      <w:start w:val="1"/>
      <w:numFmt w:val="lowerLetter"/>
      <w:lvlText w:val="(%6)"/>
      <w:lvlJc w:val="left"/>
      <w:pPr>
        <w:ind w:left="1695" w:hanging="312"/>
      </w:pPr>
    </w:lvl>
    <w:lvl w:ilvl="6">
      <w:start w:val="1"/>
      <w:numFmt w:val="decimal"/>
      <w:lvlText w:val="%7."/>
      <w:lvlJc w:val="left"/>
      <w:pPr>
        <w:ind w:left="1695" w:firstLine="0"/>
      </w:pPr>
    </w:lvl>
    <w:lvl w:ilvl="7">
      <w:start w:val="1"/>
      <w:numFmt w:val="decimal"/>
      <w:lvlText w:val="%8."/>
      <w:lvlJc w:val="left"/>
      <w:pPr>
        <w:ind w:left="1695" w:firstLine="0"/>
      </w:pPr>
    </w:lvl>
    <w:lvl w:ilvl="8">
      <w:start w:val="1"/>
      <w:numFmt w:val="decimal"/>
      <w:lvlText w:val="%9."/>
      <w:lvlJc w:val="left"/>
      <w:pPr>
        <w:ind w:left="1695" w:firstLine="0"/>
      </w:pPr>
    </w:lvl>
  </w:abstractNum>
  <w:abstractNum w:abstractNumId="37">
    <w:nsid w:val="704D0232"/>
    <w:multiLevelType w:val="multilevel"/>
    <w:tmpl w:val="ABBA87D6"/>
    <w:styleLink w:val="18PT--11AAa0"/>
    <w:lvl w:ilvl="0">
      <w:start w:val="1"/>
      <w:numFmt w:val="japaneseCount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8">
    <w:nsid w:val="70D30E1A"/>
    <w:multiLevelType w:val="multilevel"/>
    <w:tmpl w:val="58E81314"/>
    <w:styleLink w:val="18PT--11AAaa0"/>
    <w:lvl w:ilvl="0">
      <w:start w:val="1"/>
      <w:numFmt w:val="decimal"/>
      <w:lvlText w:val="%1."/>
      <w:lvlJc w:val="left"/>
      <w:pPr>
        <w:ind w:left="266" w:hanging="266"/>
      </w:pPr>
      <w:rPr>
        <w:sz w:val="36"/>
      </w:rPr>
    </w:lvl>
    <w:lvl w:ilvl="1">
      <w:start w:val="1"/>
      <w:numFmt w:val="decimal"/>
      <w:lvlText w:val="(%2)"/>
      <w:lvlJc w:val="left"/>
      <w:pPr>
        <w:ind w:left="692" w:hanging="426"/>
      </w:pPr>
      <w:rPr>
        <w:sz w:val="36"/>
      </w:rPr>
    </w:lvl>
    <w:lvl w:ilvl="2">
      <w:start w:val="1"/>
      <w:numFmt w:val="upperLetter"/>
      <w:lvlText w:val="%3."/>
      <w:lvlJc w:val="left"/>
      <w:pPr>
        <w:ind w:left="1049" w:hanging="357"/>
      </w:pPr>
      <w:rPr>
        <w:sz w:val="36"/>
      </w:rPr>
    </w:lvl>
    <w:lvl w:ilvl="3">
      <w:start w:val="1"/>
      <w:numFmt w:val="upperLetter"/>
      <w:lvlText w:val="(%4)"/>
      <w:lvlJc w:val="left"/>
      <w:pPr>
        <w:ind w:left="1553" w:hanging="504"/>
      </w:pPr>
      <w:rPr>
        <w:sz w:val="36"/>
      </w:rPr>
    </w:lvl>
    <w:lvl w:ilvl="4">
      <w:start w:val="1"/>
      <w:numFmt w:val="lowerLetter"/>
      <w:lvlText w:val="%5."/>
      <w:lvlJc w:val="left"/>
      <w:pPr>
        <w:ind w:left="1803" w:hanging="250"/>
      </w:pPr>
      <w:rPr>
        <w:sz w:val="36"/>
      </w:rPr>
    </w:lvl>
    <w:lvl w:ilvl="5">
      <w:start w:val="1"/>
      <w:numFmt w:val="lowerLetter"/>
      <w:lvlText w:val="(%6)"/>
      <w:lvlJc w:val="left"/>
      <w:pPr>
        <w:ind w:left="2217" w:hanging="414"/>
      </w:pPr>
      <w:rPr>
        <w:sz w:val="36"/>
      </w:rPr>
    </w:lvl>
    <w:lvl w:ilvl="6">
      <w:start w:val="1"/>
      <w:numFmt w:val="decimal"/>
      <w:lvlText w:val="%7."/>
      <w:lvlJc w:val="left"/>
      <w:pPr>
        <w:ind w:left="2217" w:firstLine="0"/>
      </w:pPr>
      <w:rPr>
        <w:sz w:val="36"/>
      </w:rPr>
    </w:lvl>
    <w:lvl w:ilvl="7">
      <w:start w:val="1"/>
      <w:numFmt w:val="decimal"/>
      <w:lvlText w:val="%8."/>
      <w:lvlJc w:val="left"/>
      <w:pPr>
        <w:ind w:left="2217" w:firstLine="0"/>
      </w:pPr>
      <w:rPr>
        <w:sz w:val="36"/>
      </w:rPr>
    </w:lvl>
    <w:lvl w:ilvl="8">
      <w:start w:val="1"/>
      <w:numFmt w:val="decimal"/>
      <w:lvlText w:val="%9."/>
      <w:lvlJc w:val="left"/>
      <w:pPr>
        <w:ind w:left="2217" w:firstLine="0"/>
      </w:pPr>
      <w:rPr>
        <w:sz w:val="36"/>
      </w:rPr>
    </w:lvl>
  </w:abstractNum>
  <w:abstractNum w:abstractNumId="39">
    <w:nsid w:val="736C4A89"/>
    <w:multiLevelType w:val="multilevel"/>
    <w:tmpl w:val="7E0C2CBC"/>
    <w:styleLink w:val="14PT--11AA1"/>
    <w:lvl w:ilvl="0">
      <w:start w:val="1"/>
      <w:numFmt w:val="decimal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0">
    <w:nsid w:val="79446996"/>
    <w:multiLevelType w:val="multilevel"/>
    <w:tmpl w:val="DDD25B54"/>
    <w:styleLink w:val="14PT--11AA2"/>
    <w:lvl w:ilvl="0">
      <w:start w:val="1"/>
      <w:numFmt w:val="japaneseCounting"/>
      <w:lvlText w:val="%1、"/>
      <w:lvlJc w:val="left"/>
      <w:pPr>
        <w:ind w:left="561" w:hanging="561"/>
      </w:pPr>
    </w:lvl>
    <w:lvl w:ilvl="1">
      <w:start w:val="1"/>
      <w:numFmt w:val="japaneseCounting"/>
      <w:lvlText w:val="(%2)"/>
      <w:lvlJc w:val="left"/>
      <w:pPr>
        <w:ind w:left="1026" w:hanging="465"/>
      </w:pPr>
    </w:lvl>
    <w:lvl w:ilvl="2">
      <w:start w:val="1"/>
      <w:numFmt w:val="decimal"/>
      <w:lvlText w:val="%3."/>
      <w:lvlJc w:val="left"/>
      <w:pPr>
        <w:ind w:left="1236" w:hanging="210"/>
      </w:pPr>
    </w:lvl>
    <w:lvl w:ilvl="3">
      <w:start w:val="1"/>
      <w:numFmt w:val="decimal"/>
      <w:lvlText w:val="(%4)"/>
      <w:lvlJc w:val="left"/>
      <w:pPr>
        <w:ind w:left="1559" w:hanging="323"/>
      </w:pPr>
    </w:lvl>
    <w:lvl w:ilvl="4">
      <w:start w:val="1"/>
      <w:numFmt w:val="upperLetter"/>
      <w:lvlText w:val="%5."/>
      <w:lvlJc w:val="left"/>
      <w:pPr>
        <w:ind w:left="1831" w:hanging="272"/>
      </w:pPr>
    </w:lvl>
    <w:lvl w:ilvl="5">
      <w:start w:val="1"/>
      <w:numFmt w:val="upperLetter"/>
      <w:lvlText w:val="(%6)"/>
      <w:lvlJc w:val="left"/>
      <w:pPr>
        <w:ind w:left="2222" w:hanging="391"/>
      </w:pPr>
    </w:lvl>
    <w:lvl w:ilvl="6">
      <w:start w:val="1"/>
      <w:numFmt w:val="lowerLetter"/>
      <w:lvlText w:val="%7."/>
      <w:lvlJc w:val="left"/>
      <w:pPr>
        <w:ind w:left="2222" w:firstLine="0"/>
      </w:pPr>
    </w:lvl>
    <w:lvl w:ilvl="7">
      <w:start w:val="1"/>
      <w:numFmt w:val="lowerLetter"/>
      <w:lvlText w:val="(%8)"/>
      <w:lvlJc w:val="left"/>
      <w:pPr>
        <w:ind w:left="2222" w:firstLine="0"/>
      </w:pPr>
    </w:lvl>
    <w:lvl w:ilvl="8">
      <w:start w:val="1"/>
      <w:numFmt w:val="lowerLetter"/>
      <w:lvlText w:val="%9."/>
      <w:lvlJc w:val="left"/>
      <w:pPr>
        <w:ind w:left="2222" w:firstLine="0"/>
      </w:pPr>
    </w:lvl>
  </w:abstractNum>
  <w:abstractNum w:abstractNumId="41">
    <w:nsid w:val="7D656781"/>
    <w:multiLevelType w:val="multilevel"/>
    <w:tmpl w:val="2CF2B20A"/>
    <w:styleLink w:val="14PT--1AAaaa-1"/>
    <w:lvl w:ilvl="0">
      <w:start w:val="1"/>
      <w:numFmt w:val="decimal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34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1"/>
  </w:num>
  <w:num w:numId="10">
    <w:abstractNumId w:val="23"/>
  </w:num>
  <w:num w:numId="11">
    <w:abstractNumId w:val="7"/>
  </w:num>
  <w:num w:numId="12">
    <w:abstractNumId w:val="27"/>
  </w:num>
  <w:num w:numId="13">
    <w:abstractNumId w:val="39"/>
  </w:num>
  <w:num w:numId="14">
    <w:abstractNumId w:val="28"/>
  </w:num>
  <w:num w:numId="15">
    <w:abstractNumId w:val="14"/>
  </w:num>
  <w:num w:numId="16">
    <w:abstractNumId w:val="22"/>
  </w:num>
  <w:num w:numId="17">
    <w:abstractNumId w:val="30"/>
  </w:num>
  <w:num w:numId="18">
    <w:abstractNumId w:val="3"/>
  </w:num>
  <w:num w:numId="19">
    <w:abstractNumId w:val="5"/>
  </w:num>
  <w:num w:numId="20">
    <w:abstractNumId w:val="36"/>
  </w:num>
  <w:num w:numId="21">
    <w:abstractNumId w:val="41"/>
  </w:num>
  <w:num w:numId="22">
    <w:abstractNumId w:val="29"/>
  </w:num>
  <w:num w:numId="23">
    <w:abstractNumId w:val="40"/>
  </w:num>
  <w:num w:numId="24">
    <w:abstractNumId w:val="0"/>
  </w:num>
  <w:num w:numId="25">
    <w:abstractNumId w:val="17"/>
  </w:num>
  <w:num w:numId="26">
    <w:abstractNumId w:val="33"/>
  </w:num>
  <w:num w:numId="27">
    <w:abstractNumId w:val="31"/>
  </w:num>
  <w:num w:numId="28">
    <w:abstractNumId w:val="21"/>
  </w:num>
  <w:num w:numId="29">
    <w:abstractNumId w:val="15"/>
  </w:num>
  <w:num w:numId="30">
    <w:abstractNumId w:val="38"/>
  </w:num>
  <w:num w:numId="31">
    <w:abstractNumId w:val="10"/>
  </w:num>
  <w:num w:numId="32">
    <w:abstractNumId w:val="37"/>
  </w:num>
  <w:num w:numId="33">
    <w:abstractNumId w:val="25"/>
  </w:num>
  <w:num w:numId="34">
    <w:abstractNumId w:val="4"/>
  </w:num>
  <w:num w:numId="35">
    <w:abstractNumId w:val="26"/>
  </w:num>
  <w:num w:numId="36">
    <w:abstractNumId w:val="32"/>
  </w:num>
  <w:num w:numId="37">
    <w:abstractNumId w:val="8"/>
  </w:num>
  <w:num w:numId="38">
    <w:abstractNumId w:val="6"/>
  </w:num>
  <w:num w:numId="39">
    <w:abstractNumId w:val="35"/>
  </w:num>
  <w:num w:numId="40">
    <w:abstractNumId w:val="9"/>
  </w:num>
  <w:num w:numId="41">
    <w:abstractNumId w:val="1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69FC"/>
    <w:rsid w:val="006269FC"/>
    <w:rsid w:val="00BD35C8"/>
    <w:rsid w:val="00E3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9FC"/>
    <w:pPr>
      <w:suppressAutoHyphens/>
      <w:wordWrap w:val="0"/>
      <w:overflowPunct w:val="0"/>
      <w:autoSpaceDE w:val="0"/>
      <w:jc w:val="both"/>
    </w:pPr>
  </w:style>
  <w:style w:type="paragraph" w:customStyle="1" w:styleId="Textbody">
    <w:name w:val="Text body"/>
    <w:basedOn w:val="Standard"/>
    <w:rsid w:val="006269FC"/>
    <w:rPr>
      <w:sz w:val="32"/>
    </w:rPr>
  </w:style>
  <w:style w:type="paragraph" w:customStyle="1" w:styleId="Heading">
    <w:name w:val="Heading"/>
    <w:basedOn w:val="Standard"/>
    <w:next w:val="Textbody"/>
    <w:rsid w:val="006269FC"/>
    <w:pPr>
      <w:keepNext/>
      <w:spacing w:line="276" w:lineRule="auto"/>
    </w:pPr>
    <w:rPr>
      <w:rFonts w:cs="Tahoma"/>
      <w:b/>
      <w:szCs w:val="28"/>
    </w:rPr>
  </w:style>
  <w:style w:type="paragraph" w:customStyle="1" w:styleId="12PT--">
    <w:name w:val="12PT -- 對齊邊線"/>
    <w:basedOn w:val="Textbody"/>
    <w:rsid w:val="006269FC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sid w:val="006269FC"/>
    <w:rPr>
      <w:sz w:val="28"/>
    </w:rPr>
  </w:style>
  <w:style w:type="paragraph" w:customStyle="1" w:styleId="16PT--">
    <w:name w:val="16PT -- 對齊邊線"/>
    <w:basedOn w:val="Textbody"/>
    <w:rsid w:val="006269FC"/>
  </w:style>
  <w:style w:type="paragraph" w:customStyle="1" w:styleId="18PT--">
    <w:name w:val="18PT -- 對齊邊線"/>
    <w:basedOn w:val="Textbody"/>
    <w:rsid w:val="006269FC"/>
    <w:rPr>
      <w:sz w:val="36"/>
    </w:rPr>
  </w:style>
  <w:style w:type="paragraph" w:customStyle="1" w:styleId="12PT--1">
    <w:name w:val="12PT -- 邊線縮1字"/>
    <w:basedOn w:val="Textbody"/>
    <w:rsid w:val="006269FC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rsid w:val="006269FC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rsid w:val="006269FC"/>
    <w:pPr>
      <w:ind w:firstLine="482"/>
    </w:pPr>
  </w:style>
  <w:style w:type="paragraph" w:customStyle="1" w:styleId="12PT--21">
    <w:name w:val="12PT -- 對齊邊線  首字突2字"/>
    <w:basedOn w:val="12PT--"/>
    <w:rsid w:val="006269FC"/>
    <w:pPr>
      <w:ind w:left="482" w:hanging="482"/>
    </w:pPr>
  </w:style>
  <w:style w:type="paragraph" w:customStyle="1" w:styleId="12PT--12">
    <w:name w:val="12PT -- 邊線縮1字 首字突2字"/>
    <w:basedOn w:val="12PT--1"/>
    <w:rsid w:val="006269FC"/>
    <w:pPr>
      <w:ind w:left="726" w:hanging="482"/>
    </w:pPr>
  </w:style>
  <w:style w:type="paragraph" w:customStyle="1" w:styleId="12PT--120">
    <w:name w:val="12PT -- 邊線縮1字 首字縮2字"/>
    <w:basedOn w:val="12PT--1"/>
    <w:rsid w:val="006269FC"/>
    <w:pPr>
      <w:ind w:left="0" w:firstLine="482"/>
    </w:pPr>
  </w:style>
  <w:style w:type="paragraph" w:customStyle="1" w:styleId="12PT--22">
    <w:name w:val="12PT -- 邊線縮2字 首字突2字"/>
    <w:basedOn w:val="12PT--2"/>
    <w:rsid w:val="006269FC"/>
    <w:pPr>
      <w:ind w:left="964" w:hanging="482"/>
    </w:pPr>
  </w:style>
  <w:style w:type="paragraph" w:customStyle="1" w:styleId="12PT--220">
    <w:name w:val="12PT -- 邊線縮2字 首字縮2字"/>
    <w:basedOn w:val="12PT--2"/>
    <w:rsid w:val="006269FC"/>
    <w:pPr>
      <w:ind w:left="0" w:firstLine="482"/>
    </w:pPr>
  </w:style>
  <w:style w:type="paragraph" w:customStyle="1" w:styleId="14PT--2">
    <w:name w:val="14PT -- 對齊邊線 首字突2字"/>
    <w:basedOn w:val="14PT--"/>
    <w:rsid w:val="006269FC"/>
    <w:pPr>
      <w:ind w:left="567" w:hanging="567"/>
    </w:pPr>
  </w:style>
  <w:style w:type="paragraph" w:customStyle="1" w:styleId="14PT--20">
    <w:name w:val="14PT -- 對齊邊線 首字縮2字"/>
    <w:basedOn w:val="14PT--"/>
    <w:rsid w:val="006269FC"/>
    <w:pPr>
      <w:ind w:firstLine="567"/>
    </w:pPr>
  </w:style>
  <w:style w:type="paragraph" w:customStyle="1" w:styleId="14PT--1">
    <w:name w:val="14PT -- 邊線縮1字"/>
    <w:basedOn w:val="Textbody"/>
    <w:rsid w:val="006269FC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rsid w:val="006269FC"/>
    <w:pPr>
      <w:ind w:left="850" w:hanging="567"/>
    </w:pPr>
  </w:style>
  <w:style w:type="paragraph" w:customStyle="1" w:styleId="14PT--120">
    <w:name w:val="14PT -- 邊線縮1字 首字縮2字"/>
    <w:basedOn w:val="14PT--1"/>
    <w:rsid w:val="006269FC"/>
    <w:pPr>
      <w:ind w:left="0" w:firstLine="567"/>
    </w:pPr>
  </w:style>
  <w:style w:type="paragraph" w:customStyle="1" w:styleId="14PT--21">
    <w:name w:val="14PT -- 邊線縮2字"/>
    <w:basedOn w:val="Textbody"/>
    <w:rsid w:val="006269FC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rsid w:val="006269FC"/>
    <w:pPr>
      <w:ind w:left="1134" w:hanging="567"/>
    </w:pPr>
  </w:style>
  <w:style w:type="paragraph" w:customStyle="1" w:styleId="14PT--220">
    <w:name w:val="14PT -- 邊線縮2字 首字縮2字"/>
    <w:basedOn w:val="14PT--21"/>
    <w:rsid w:val="006269FC"/>
    <w:pPr>
      <w:ind w:left="0" w:firstLine="567"/>
    </w:pPr>
  </w:style>
  <w:style w:type="paragraph" w:customStyle="1" w:styleId="16PT--2">
    <w:name w:val="16PT -- 對齊邊線 首字突2字"/>
    <w:basedOn w:val="16PT--"/>
    <w:rsid w:val="006269FC"/>
    <w:pPr>
      <w:ind w:left="646" w:hanging="646"/>
    </w:pPr>
  </w:style>
  <w:style w:type="paragraph" w:customStyle="1" w:styleId="16PT--20">
    <w:name w:val="16PT -- 對齊邊線 首字縮2字"/>
    <w:basedOn w:val="16PT--"/>
    <w:rsid w:val="006269FC"/>
    <w:pPr>
      <w:ind w:firstLine="646"/>
    </w:pPr>
  </w:style>
  <w:style w:type="paragraph" w:customStyle="1" w:styleId="16PT--1">
    <w:name w:val="16PT -- 邊線縮1字"/>
    <w:basedOn w:val="Textbody"/>
    <w:rsid w:val="006269FC"/>
    <w:pPr>
      <w:ind w:left="323"/>
    </w:pPr>
  </w:style>
  <w:style w:type="paragraph" w:customStyle="1" w:styleId="16PT--12">
    <w:name w:val="16PT -- 邊線縮1字  首字突2字"/>
    <w:basedOn w:val="16PT--1"/>
    <w:rsid w:val="006269FC"/>
    <w:pPr>
      <w:ind w:left="969" w:hanging="646"/>
    </w:pPr>
  </w:style>
  <w:style w:type="paragraph" w:customStyle="1" w:styleId="16PT--120">
    <w:name w:val="16PT -- 邊線縮1字  首字縮2字"/>
    <w:basedOn w:val="16PT--1"/>
    <w:rsid w:val="006269FC"/>
    <w:pPr>
      <w:ind w:left="0" w:firstLine="646"/>
    </w:pPr>
  </w:style>
  <w:style w:type="paragraph" w:customStyle="1" w:styleId="16PT--21">
    <w:name w:val="16PT -- 邊線縮2字"/>
    <w:basedOn w:val="Textbody"/>
    <w:rsid w:val="006269FC"/>
    <w:pPr>
      <w:ind w:left="646"/>
    </w:pPr>
  </w:style>
  <w:style w:type="paragraph" w:customStyle="1" w:styleId="16PT--22">
    <w:name w:val="16PT -- 邊線縮2字 首字突2字"/>
    <w:basedOn w:val="16PT--21"/>
    <w:rsid w:val="006269FC"/>
    <w:pPr>
      <w:ind w:left="1293" w:hanging="646"/>
    </w:pPr>
  </w:style>
  <w:style w:type="paragraph" w:customStyle="1" w:styleId="16PT--220">
    <w:name w:val="16PT -- 邊線縮2字 首字縮2字"/>
    <w:basedOn w:val="16PT--21"/>
    <w:rsid w:val="006269FC"/>
    <w:pPr>
      <w:ind w:left="0" w:firstLine="646"/>
    </w:pPr>
  </w:style>
  <w:style w:type="paragraph" w:customStyle="1" w:styleId="18PT--2">
    <w:name w:val="18PT -- 對齊邊線 首字突2字"/>
    <w:basedOn w:val="18PT--"/>
    <w:rsid w:val="006269FC"/>
    <w:pPr>
      <w:ind w:left="731" w:hanging="731"/>
    </w:pPr>
  </w:style>
  <w:style w:type="paragraph" w:customStyle="1" w:styleId="18PT--20">
    <w:name w:val="18PT -- 對齊邊線 首字縮2字"/>
    <w:basedOn w:val="18PT--"/>
    <w:rsid w:val="006269FC"/>
    <w:pPr>
      <w:ind w:firstLine="731"/>
    </w:pPr>
  </w:style>
  <w:style w:type="paragraph" w:customStyle="1" w:styleId="18PT--1">
    <w:name w:val="18PT -- 邊線縮1字"/>
    <w:basedOn w:val="Textbody"/>
    <w:rsid w:val="006269FC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rsid w:val="006269FC"/>
    <w:pPr>
      <w:ind w:left="1094" w:hanging="726"/>
    </w:pPr>
  </w:style>
  <w:style w:type="paragraph" w:customStyle="1" w:styleId="18PT--120">
    <w:name w:val="18PT -- 邊線縮1字 首字縮2字"/>
    <w:basedOn w:val="18PT--1"/>
    <w:rsid w:val="006269FC"/>
    <w:pPr>
      <w:ind w:left="0" w:firstLine="731"/>
    </w:pPr>
  </w:style>
  <w:style w:type="paragraph" w:customStyle="1" w:styleId="18PT--21">
    <w:name w:val="18PT -- 邊線縮2字"/>
    <w:basedOn w:val="Textbody"/>
    <w:rsid w:val="006269FC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rsid w:val="006269FC"/>
    <w:pPr>
      <w:ind w:left="1457" w:hanging="731"/>
    </w:pPr>
  </w:style>
  <w:style w:type="paragraph" w:customStyle="1" w:styleId="18PT--220">
    <w:name w:val="18PT -- 邊線縮2字 首字縮2字"/>
    <w:basedOn w:val="18PT--21"/>
    <w:rsid w:val="006269FC"/>
    <w:pPr>
      <w:ind w:left="0" w:firstLine="731"/>
    </w:pPr>
  </w:style>
  <w:style w:type="paragraph" w:customStyle="1" w:styleId="PreformattedText">
    <w:name w:val="Preformatted Text"/>
    <w:basedOn w:val="Standard"/>
    <w:autoRedefine/>
    <w:rsid w:val="006269FC"/>
    <w:rPr>
      <w:rFonts w:cs="Liberation Mono"/>
      <w:szCs w:val="20"/>
    </w:rPr>
  </w:style>
  <w:style w:type="paragraph" w:customStyle="1" w:styleId="TableContents">
    <w:name w:val="Table Contents"/>
    <w:basedOn w:val="Standard"/>
    <w:rsid w:val="006269FC"/>
    <w:pPr>
      <w:suppressLineNumbers/>
    </w:pPr>
  </w:style>
  <w:style w:type="paragraph" w:styleId="a3">
    <w:name w:val="caption"/>
    <w:basedOn w:val="Standard"/>
    <w:rsid w:val="006269F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rsid w:val="006269FC"/>
    <w:pPr>
      <w:spacing w:before="0" w:after="0"/>
    </w:pPr>
  </w:style>
  <w:style w:type="paragraph" w:customStyle="1" w:styleId="Index">
    <w:name w:val="Index"/>
    <w:basedOn w:val="Standard"/>
    <w:rsid w:val="006269FC"/>
    <w:pPr>
      <w:suppressLineNumbers/>
    </w:pPr>
  </w:style>
  <w:style w:type="paragraph" w:customStyle="1" w:styleId="Tableindex1">
    <w:name w:val="Table index 1"/>
    <w:basedOn w:val="Index"/>
    <w:rsid w:val="006269FC"/>
    <w:pPr>
      <w:tabs>
        <w:tab w:val="right" w:leader="dot" w:pos="9638"/>
      </w:tabs>
    </w:pPr>
  </w:style>
  <w:style w:type="paragraph" w:styleId="a4">
    <w:name w:val="index heading"/>
    <w:basedOn w:val="Heading"/>
    <w:rsid w:val="006269FC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rsid w:val="006269FC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rsid w:val="006269FC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6269FC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rsid w:val="006269FC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rsid w:val="006269FC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  <w:rsid w:val="006269FC"/>
  </w:style>
  <w:style w:type="paragraph" w:customStyle="1" w:styleId="Footnote">
    <w:name w:val="Footnote"/>
    <w:basedOn w:val="Standard"/>
    <w:rsid w:val="006269FC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rsid w:val="006269FC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  <w:rsid w:val="006269FC"/>
  </w:style>
  <w:style w:type="paragraph" w:customStyle="1" w:styleId="Contents1">
    <w:name w:val="Contents 1"/>
    <w:basedOn w:val="Index"/>
    <w:rsid w:val="006269FC"/>
    <w:pPr>
      <w:tabs>
        <w:tab w:val="right" w:leader="dot" w:pos="9638"/>
      </w:tabs>
    </w:pPr>
  </w:style>
  <w:style w:type="paragraph" w:customStyle="1" w:styleId="Contents7">
    <w:name w:val="Contents 7"/>
    <w:basedOn w:val="Index"/>
    <w:rsid w:val="006269FC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rsid w:val="006269FC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6269FC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rsid w:val="006269FC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6269FC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6269FC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rsid w:val="006269FC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6269FC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6269FC"/>
    <w:pPr>
      <w:tabs>
        <w:tab w:val="right" w:leader="dot" w:pos="9638"/>
      </w:tabs>
      <w:ind w:left="2547"/>
    </w:pPr>
  </w:style>
  <w:style w:type="paragraph" w:customStyle="1" w:styleId="1">
    <w:name w:val="表格內文1"/>
    <w:rsid w:val="006269FC"/>
    <w:pPr>
      <w:suppressAutoHyphens/>
      <w:textAlignment w:val="auto"/>
    </w:pPr>
    <w:rPr>
      <w:rFonts w:ascii="Calibri" w:eastAsia="新細明體" w:hAnsi="Calibri" w:cs="Times New Roman"/>
      <w:sz w:val="24"/>
      <w:szCs w:val="22"/>
      <w:lang w:bidi="ar-SA"/>
    </w:rPr>
  </w:style>
  <w:style w:type="paragraph" w:customStyle="1" w:styleId="Standarduser">
    <w:name w:val="Standard (user)"/>
    <w:rsid w:val="006269FC"/>
    <w:pPr>
      <w:widowControl w:val="0"/>
      <w:suppressAutoHyphens/>
    </w:pPr>
    <w:rPr>
      <w:rFonts w:eastAsia="新細明體" w:cs="Times New Roman"/>
      <w:sz w:val="24"/>
    </w:rPr>
  </w:style>
  <w:style w:type="character" w:customStyle="1" w:styleId="NumberingSymbols">
    <w:name w:val="Numbering Symbols"/>
    <w:rsid w:val="006269FC"/>
  </w:style>
  <w:style w:type="character" w:customStyle="1" w:styleId="UserEntry">
    <w:name w:val="User Entry"/>
    <w:rsid w:val="006269FC"/>
    <w:rPr>
      <w:rFonts w:ascii="Courier New" w:eastAsia="細明體" w:hAnsi="Courier New" w:cs="Courier New"/>
    </w:rPr>
  </w:style>
  <w:style w:type="character" w:customStyle="1" w:styleId="Teletype">
    <w:name w:val="Teletype"/>
    <w:rsid w:val="006269FC"/>
    <w:rPr>
      <w:rFonts w:ascii="Courier New" w:eastAsia="細明體" w:hAnsi="Courier New" w:cs="Courier New"/>
    </w:rPr>
  </w:style>
  <w:style w:type="character" w:customStyle="1" w:styleId="Citation">
    <w:name w:val="Citation"/>
    <w:rsid w:val="006269FC"/>
    <w:rPr>
      <w:i/>
      <w:iCs/>
    </w:rPr>
  </w:style>
  <w:style w:type="character" w:customStyle="1" w:styleId="Variable">
    <w:name w:val="Variable"/>
    <w:rsid w:val="006269FC"/>
    <w:rPr>
      <w:i/>
      <w:iCs/>
    </w:rPr>
  </w:style>
  <w:style w:type="character" w:customStyle="1" w:styleId="SourceText">
    <w:name w:val="Source Text"/>
    <w:rsid w:val="006269FC"/>
    <w:rPr>
      <w:rFonts w:ascii="Liberation Mono" w:eastAsia="細明體" w:hAnsi="Liberation Mono" w:cs="Liberation Mono"/>
    </w:rPr>
  </w:style>
  <w:style w:type="character" w:customStyle="1" w:styleId="Definition">
    <w:name w:val="Definition"/>
    <w:rsid w:val="006269FC"/>
  </w:style>
  <w:style w:type="character" w:customStyle="1" w:styleId="Rubies">
    <w:name w:val="Rubies"/>
    <w:rsid w:val="006269FC"/>
    <w:rPr>
      <w:sz w:val="12"/>
      <w:szCs w:val="12"/>
      <w:u w:val="none"/>
      <w:em w:val="none"/>
    </w:rPr>
  </w:style>
  <w:style w:type="character" w:styleId="a7">
    <w:name w:val="Emphasis"/>
    <w:rsid w:val="006269FC"/>
    <w:rPr>
      <w:i/>
      <w:iCs/>
    </w:rPr>
  </w:style>
  <w:style w:type="character" w:customStyle="1" w:styleId="FootnoteSymbol">
    <w:name w:val="Footnote Symbol"/>
    <w:rsid w:val="006269FC"/>
  </w:style>
  <w:style w:type="character" w:customStyle="1" w:styleId="Example">
    <w:name w:val="Example"/>
    <w:rsid w:val="006269FC"/>
    <w:rPr>
      <w:rFonts w:ascii="Liberation Mono" w:eastAsia="細明體" w:hAnsi="Liberation Mono" w:cs="Liberation Mono"/>
    </w:rPr>
  </w:style>
  <w:style w:type="character" w:customStyle="1" w:styleId="Placeholder">
    <w:name w:val="Placeholder"/>
    <w:rsid w:val="006269FC"/>
    <w:rPr>
      <w:smallCaps/>
      <w:color w:val="008080"/>
      <w:u w:val="dotted"/>
    </w:rPr>
  </w:style>
  <w:style w:type="character" w:customStyle="1" w:styleId="BulletSymbols">
    <w:name w:val="Bullet Symbols"/>
    <w:rsid w:val="006269FC"/>
    <w:rPr>
      <w:rFonts w:ascii="OpenSymbol" w:eastAsia="OpenSymbol" w:hAnsi="OpenSymbol" w:cs="OpenSymbol"/>
    </w:rPr>
  </w:style>
  <w:style w:type="character" w:customStyle="1" w:styleId="Captioncharacters">
    <w:name w:val="Caption characters"/>
    <w:rsid w:val="006269FC"/>
  </w:style>
  <w:style w:type="character" w:customStyle="1" w:styleId="a8">
    <w:name w:val="①Ⓐ  字型"/>
    <w:rsid w:val="006269FC"/>
    <w:rPr>
      <w:rFonts w:ascii="MS Mincho" w:eastAsia="MS Mincho" w:hAnsi="MS Mincho" w:cs="MS Mincho"/>
    </w:rPr>
  </w:style>
  <w:style w:type="character" w:customStyle="1" w:styleId="Internetlink">
    <w:name w:val="Internet link"/>
    <w:rsid w:val="006269FC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sid w:val="006269FC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sid w:val="006269FC"/>
    <w:rPr>
      <w:b/>
      <w:bCs/>
    </w:rPr>
  </w:style>
  <w:style w:type="character" w:customStyle="1" w:styleId="16PT">
    <w:name w:val="16PT"/>
    <w:rsid w:val="006269FC"/>
    <w:rPr>
      <w:sz w:val="32"/>
    </w:rPr>
  </w:style>
  <w:style w:type="character" w:customStyle="1" w:styleId="12PT">
    <w:name w:val="12PT"/>
    <w:rsid w:val="006269FC"/>
    <w:rPr>
      <w:sz w:val="24"/>
    </w:rPr>
  </w:style>
  <w:style w:type="character" w:customStyle="1" w:styleId="14PT">
    <w:name w:val="14PT"/>
    <w:rsid w:val="006269FC"/>
  </w:style>
  <w:style w:type="character" w:customStyle="1" w:styleId="18PT">
    <w:name w:val="18PT"/>
    <w:rsid w:val="006269FC"/>
    <w:rPr>
      <w:sz w:val="36"/>
    </w:rPr>
  </w:style>
  <w:style w:type="character" w:customStyle="1" w:styleId="r">
    <w:name w:val="­¶§À ¦r¤¸"/>
    <w:basedOn w:val="a0"/>
    <w:rsid w:val="006269FC"/>
    <w:rPr>
      <w:rFonts w:cs="Mangal"/>
      <w:sz w:val="18"/>
      <w:szCs w:val="18"/>
    </w:rPr>
  </w:style>
  <w:style w:type="character" w:customStyle="1" w:styleId="ListLabel1">
    <w:name w:val="ListLabel 1"/>
    <w:rsid w:val="006269FC"/>
    <w:rPr>
      <w:rFonts w:cs="Times New Roman"/>
    </w:rPr>
  </w:style>
  <w:style w:type="character" w:customStyle="1" w:styleId="ListLabel2">
    <w:name w:val="ListLabel 2"/>
    <w:rsid w:val="006269FC"/>
    <w:rPr>
      <w:rFonts w:cs="Times New Roman"/>
    </w:rPr>
  </w:style>
  <w:style w:type="character" w:customStyle="1" w:styleId="ListLabel3">
    <w:name w:val="ListLabel 3"/>
    <w:rsid w:val="006269FC"/>
    <w:rPr>
      <w:rFonts w:cs="Times New Roman"/>
    </w:rPr>
  </w:style>
  <w:style w:type="character" w:customStyle="1" w:styleId="ListLabel4">
    <w:name w:val="ListLabel 4"/>
    <w:rsid w:val="006269FC"/>
    <w:rPr>
      <w:rFonts w:cs="Times New Roman"/>
    </w:rPr>
  </w:style>
  <w:style w:type="character" w:customStyle="1" w:styleId="ListLabel5">
    <w:name w:val="ListLabel 5"/>
    <w:rsid w:val="006269FC"/>
    <w:rPr>
      <w:rFonts w:cs="Times New Roman"/>
    </w:rPr>
  </w:style>
  <w:style w:type="character" w:customStyle="1" w:styleId="ListLabel6">
    <w:name w:val="ListLabel 6"/>
    <w:rsid w:val="006269FC"/>
    <w:rPr>
      <w:rFonts w:cs="Times New Roman"/>
    </w:rPr>
  </w:style>
  <w:style w:type="character" w:customStyle="1" w:styleId="ListLabel7">
    <w:name w:val="ListLabel 7"/>
    <w:rsid w:val="006269FC"/>
    <w:rPr>
      <w:rFonts w:cs="Times New Roman"/>
    </w:rPr>
  </w:style>
  <w:style w:type="character" w:customStyle="1" w:styleId="ListLabel8">
    <w:name w:val="ListLabel 8"/>
    <w:rsid w:val="006269FC"/>
    <w:rPr>
      <w:rFonts w:cs="Times New Roman"/>
    </w:rPr>
  </w:style>
  <w:style w:type="character" w:customStyle="1" w:styleId="ListLabel9">
    <w:name w:val="ListLabel 9"/>
    <w:rsid w:val="006269FC"/>
    <w:rPr>
      <w:rFonts w:cs="Times New Roman"/>
    </w:rPr>
  </w:style>
  <w:style w:type="character" w:customStyle="1" w:styleId="ListLabel10">
    <w:name w:val="ListLabel 10"/>
    <w:rsid w:val="006269FC"/>
    <w:rPr>
      <w:rFonts w:cs="Times New Roman"/>
    </w:rPr>
  </w:style>
  <w:style w:type="character" w:customStyle="1" w:styleId="ListLabel11">
    <w:name w:val="ListLabel 11"/>
    <w:rsid w:val="006269FC"/>
    <w:rPr>
      <w:rFonts w:cs="Times New Roman"/>
    </w:rPr>
  </w:style>
  <w:style w:type="character" w:customStyle="1" w:styleId="ListLabel12">
    <w:name w:val="ListLabel 12"/>
    <w:rsid w:val="006269FC"/>
    <w:rPr>
      <w:rFonts w:cs="Times New Roman"/>
    </w:rPr>
  </w:style>
  <w:style w:type="character" w:customStyle="1" w:styleId="ListLabel13">
    <w:name w:val="ListLabel 13"/>
    <w:rsid w:val="006269FC"/>
    <w:rPr>
      <w:rFonts w:cs="Times New Roman"/>
    </w:rPr>
  </w:style>
  <w:style w:type="character" w:customStyle="1" w:styleId="ListLabel14">
    <w:name w:val="ListLabel 14"/>
    <w:rsid w:val="006269FC"/>
    <w:rPr>
      <w:rFonts w:cs="Times New Roman"/>
    </w:rPr>
  </w:style>
  <w:style w:type="character" w:customStyle="1" w:styleId="ListLabel15">
    <w:name w:val="ListLabel 15"/>
    <w:rsid w:val="006269FC"/>
    <w:rPr>
      <w:rFonts w:cs="Times New Roman"/>
    </w:rPr>
  </w:style>
  <w:style w:type="character" w:customStyle="1" w:styleId="ListLabel16">
    <w:name w:val="ListLabel 16"/>
    <w:rsid w:val="006269FC"/>
    <w:rPr>
      <w:rFonts w:cs="Times New Roman"/>
    </w:rPr>
  </w:style>
  <w:style w:type="character" w:customStyle="1" w:styleId="ListLabel17">
    <w:name w:val="ListLabel 17"/>
    <w:rsid w:val="006269FC"/>
    <w:rPr>
      <w:rFonts w:cs="Times New Roman"/>
    </w:rPr>
  </w:style>
  <w:style w:type="character" w:customStyle="1" w:styleId="ListLabel18">
    <w:name w:val="ListLabel 18"/>
    <w:rsid w:val="006269FC"/>
    <w:rPr>
      <w:rFonts w:cs="Times New Roman"/>
    </w:rPr>
  </w:style>
  <w:style w:type="character" w:customStyle="1" w:styleId="ListLabel19">
    <w:name w:val="ListLabel 19"/>
    <w:rsid w:val="006269FC"/>
    <w:rPr>
      <w:rFonts w:cs="Times New Roman"/>
    </w:rPr>
  </w:style>
  <w:style w:type="character" w:customStyle="1" w:styleId="ListLabel20">
    <w:name w:val="ListLabel 20"/>
    <w:rsid w:val="006269FC"/>
    <w:rPr>
      <w:rFonts w:cs="Times New Roman"/>
    </w:rPr>
  </w:style>
  <w:style w:type="character" w:customStyle="1" w:styleId="ListLabel21">
    <w:name w:val="ListLabel 21"/>
    <w:rsid w:val="006269FC"/>
    <w:rPr>
      <w:rFonts w:cs="Times New Roman"/>
    </w:rPr>
  </w:style>
  <w:style w:type="character" w:customStyle="1" w:styleId="ListLabel22">
    <w:name w:val="ListLabel 22"/>
    <w:rsid w:val="006269FC"/>
    <w:rPr>
      <w:rFonts w:cs="Times New Roman"/>
    </w:rPr>
  </w:style>
  <w:style w:type="character" w:customStyle="1" w:styleId="ListLabel23">
    <w:name w:val="ListLabel 23"/>
    <w:rsid w:val="006269FC"/>
    <w:rPr>
      <w:rFonts w:cs="Times New Roman"/>
    </w:rPr>
  </w:style>
  <w:style w:type="character" w:customStyle="1" w:styleId="ListLabel24">
    <w:name w:val="ListLabel 24"/>
    <w:rsid w:val="006269FC"/>
    <w:rPr>
      <w:rFonts w:cs="Times New Roman"/>
    </w:rPr>
  </w:style>
  <w:style w:type="character" w:customStyle="1" w:styleId="ListLabel25">
    <w:name w:val="ListLabel 25"/>
    <w:rsid w:val="006269FC"/>
    <w:rPr>
      <w:rFonts w:cs="Times New Roman"/>
    </w:rPr>
  </w:style>
  <w:style w:type="character" w:customStyle="1" w:styleId="ListLabel26">
    <w:name w:val="ListLabel 26"/>
    <w:rsid w:val="006269FC"/>
    <w:rPr>
      <w:rFonts w:cs="Times New Roman"/>
    </w:rPr>
  </w:style>
  <w:style w:type="character" w:customStyle="1" w:styleId="ListLabel27">
    <w:name w:val="ListLabel 27"/>
    <w:rsid w:val="006269FC"/>
    <w:rPr>
      <w:rFonts w:cs="Times New Roman"/>
    </w:rPr>
  </w:style>
  <w:style w:type="character" w:customStyle="1" w:styleId="ListLabel28">
    <w:name w:val="ListLabel 28"/>
    <w:rsid w:val="006269FC"/>
    <w:rPr>
      <w:rFonts w:cs="Times New Roman"/>
    </w:rPr>
  </w:style>
  <w:style w:type="character" w:customStyle="1" w:styleId="ListLabel29">
    <w:name w:val="ListLabel 29"/>
    <w:rsid w:val="006269FC"/>
    <w:rPr>
      <w:rFonts w:cs="Times New Roman"/>
    </w:rPr>
  </w:style>
  <w:style w:type="character" w:customStyle="1" w:styleId="ListLabel30">
    <w:name w:val="ListLabel 30"/>
    <w:rsid w:val="006269FC"/>
    <w:rPr>
      <w:rFonts w:cs="Times New Roman"/>
    </w:rPr>
  </w:style>
  <w:style w:type="character" w:customStyle="1" w:styleId="ListLabel31">
    <w:name w:val="ListLabel 31"/>
    <w:rsid w:val="006269FC"/>
    <w:rPr>
      <w:rFonts w:cs="Times New Roman"/>
    </w:rPr>
  </w:style>
  <w:style w:type="character" w:customStyle="1" w:styleId="ListLabel32">
    <w:name w:val="ListLabel 32"/>
    <w:rsid w:val="006269FC"/>
    <w:rPr>
      <w:rFonts w:cs="Times New Roman"/>
    </w:rPr>
  </w:style>
  <w:style w:type="character" w:customStyle="1" w:styleId="ListLabel33">
    <w:name w:val="ListLabel 33"/>
    <w:rsid w:val="006269FC"/>
    <w:rPr>
      <w:rFonts w:cs="Times New Roman"/>
    </w:rPr>
  </w:style>
  <w:style w:type="character" w:customStyle="1" w:styleId="ListLabel34">
    <w:name w:val="ListLabel 34"/>
    <w:rsid w:val="006269FC"/>
    <w:rPr>
      <w:rFonts w:cs="Times New Roman"/>
    </w:rPr>
  </w:style>
  <w:style w:type="character" w:customStyle="1" w:styleId="ListLabel35">
    <w:name w:val="ListLabel 35"/>
    <w:rsid w:val="006269FC"/>
    <w:rPr>
      <w:rFonts w:cs="Times New Roman"/>
    </w:rPr>
  </w:style>
  <w:style w:type="character" w:customStyle="1" w:styleId="ListLabel36">
    <w:name w:val="ListLabel 36"/>
    <w:rsid w:val="006269FC"/>
    <w:rPr>
      <w:rFonts w:cs="Times New Roman"/>
    </w:rPr>
  </w:style>
  <w:style w:type="paragraph" w:styleId="a9">
    <w:name w:val="List Paragraph"/>
    <w:basedOn w:val="a"/>
    <w:rsid w:val="006269FC"/>
    <w:pPr>
      <w:suppressAutoHyphens/>
      <w:ind w:left="480"/>
    </w:pPr>
    <w:rPr>
      <w:rFonts w:ascii="Liberation Serif" w:eastAsia="新細明體" w:hAnsi="Liberation Serif"/>
      <w:sz w:val="24"/>
      <w:szCs w:val="21"/>
    </w:rPr>
  </w:style>
  <w:style w:type="numbering" w:customStyle="1" w:styleId="12PT--11AA0">
    <w:name w:val="編號12PT -- 一、 (一)  1、 (1)  A、 (A)"/>
    <w:basedOn w:val="a2"/>
    <w:rsid w:val="006269FC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rsid w:val="006269FC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rsid w:val="006269FC"/>
    <w:pPr>
      <w:numPr>
        <w:numId w:val="3"/>
      </w:numPr>
    </w:pPr>
  </w:style>
  <w:style w:type="numbering" w:customStyle="1" w:styleId="12PT--11AAaa0">
    <w:name w:val="編號12PT -- 1、 (1)  A、 (A)  a、 (a)"/>
    <w:basedOn w:val="a2"/>
    <w:rsid w:val="006269FC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rsid w:val="006269FC"/>
    <w:pPr>
      <w:numPr>
        <w:numId w:val="5"/>
      </w:numPr>
    </w:pPr>
  </w:style>
  <w:style w:type="numbering" w:customStyle="1" w:styleId="14PT--1AAa">
    <w:name w:val="編號14PT -- (1)  ①  A.  (A)   Ⓐ  a."/>
    <w:basedOn w:val="a2"/>
    <w:rsid w:val="006269FC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rsid w:val="006269FC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rsid w:val="006269FC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rsid w:val="006269FC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rsid w:val="006269FC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rsid w:val="006269FC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rsid w:val="006269FC"/>
    <w:pPr>
      <w:numPr>
        <w:numId w:val="12"/>
      </w:numPr>
    </w:pPr>
  </w:style>
  <w:style w:type="numbering" w:customStyle="1" w:styleId="14PT--11AA1">
    <w:name w:val="編號14PT -- 1.  (1)  ①  A.  (A)  Ⓐ"/>
    <w:basedOn w:val="a2"/>
    <w:rsid w:val="006269FC"/>
    <w:pPr>
      <w:numPr>
        <w:numId w:val="13"/>
      </w:numPr>
    </w:pPr>
  </w:style>
  <w:style w:type="numbering" w:customStyle="1" w:styleId="14PT--AAaa">
    <w:name w:val="編號14PT -- ①  A.  (A)   Ⓐ  a.   (a)"/>
    <w:basedOn w:val="a2"/>
    <w:rsid w:val="006269FC"/>
    <w:pPr>
      <w:numPr>
        <w:numId w:val="14"/>
      </w:numPr>
    </w:pPr>
  </w:style>
  <w:style w:type="numbering" w:customStyle="1" w:styleId="12PT--11AAaa">
    <w:name w:val="編號12PT -- 1.  (1)  A.  (A)  a.  (a)"/>
    <w:basedOn w:val="a2"/>
    <w:rsid w:val="006269FC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rsid w:val="006269FC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rsid w:val="006269FC"/>
    <w:pPr>
      <w:numPr>
        <w:numId w:val="17"/>
      </w:numPr>
    </w:pPr>
  </w:style>
  <w:style w:type="numbering" w:customStyle="1" w:styleId="12PT--11AAa">
    <w:name w:val="編號12PT -- (一)  1.   (1)  A.   (A)  a."/>
    <w:basedOn w:val="a2"/>
    <w:rsid w:val="006269FC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rsid w:val="006269FC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rsid w:val="006269FC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rsid w:val="006269FC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rsid w:val="006269FC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rsid w:val="006269FC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rsid w:val="006269FC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rsid w:val="006269FC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rsid w:val="006269FC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rsid w:val="006269FC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rsid w:val="006269FC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rsid w:val="006269FC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rsid w:val="006269FC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rsid w:val="006269FC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rsid w:val="006269FC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rsid w:val="006269FC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rsid w:val="006269FC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rsid w:val="006269FC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rsid w:val="006269FC"/>
    <w:pPr>
      <w:numPr>
        <w:numId w:val="36"/>
      </w:numPr>
    </w:pPr>
  </w:style>
  <w:style w:type="numbering" w:customStyle="1" w:styleId="WWNum1">
    <w:name w:val="WWNum1"/>
    <w:basedOn w:val="a2"/>
    <w:rsid w:val="006269FC"/>
    <w:pPr>
      <w:numPr>
        <w:numId w:val="37"/>
      </w:numPr>
    </w:pPr>
  </w:style>
  <w:style w:type="numbering" w:customStyle="1" w:styleId="WWNum2">
    <w:name w:val="WWNum2"/>
    <w:basedOn w:val="a2"/>
    <w:rsid w:val="006269FC"/>
    <w:pPr>
      <w:numPr>
        <w:numId w:val="38"/>
      </w:numPr>
    </w:pPr>
  </w:style>
  <w:style w:type="numbering" w:customStyle="1" w:styleId="WWNum3">
    <w:name w:val="WWNum3"/>
    <w:basedOn w:val="a2"/>
    <w:rsid w:val="006269FC"/>
    <w:pPr>
      <w:numPr>
        <w:numId w:val="39"/>
      </w:numPr>
    </w:pPr>
  </w:style>
  <w:style w:type="numbering" w:customStyle="1" w:styleId="WWNum4">
    <w:name w:val="WWNum4"/>
    <w:basedOn w:val="a2"/>
    <w:rsid w:val="006269FC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2023-04-26T02:23:00Z</dcterms:created>
  <dcterms:modified xsi:type="dcterms:W3CDTF">2023-04-26T02:23:00Z</dcterms:modified>
</cp:coreProperties>
</file>