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F" w:rsidRDefault="004D2115">
      <w:pPr>
        <w:pStyle w:val="Standard"/>
        <w:widowControl/>
        <w:spacing w:line="400" w:lineRule="exact"/>
        <w:jc w:val="center"/>
      </w:pPr>
      <w:r>
        <w:rPr>
          <w:rFonts w:ascii="標楷體" w:eastAsia="標楷體" w:hAnsi="標楷體" w:cs="標楷體"/>
          <w:b/>
          <w:sz w:val="32"/>
        </w:rPr>
        <w:t>112</w:t>
      </w:r>
      <w:r>
        <w:rPr>
          <w:rFonts w:ascii="標楷體" w:eastAsia="標楷體" w:hAnsi="標楷體" w:cs="標楷體"/>
          <w:b/>
          <w:sz w:val="32"/>
        </w:rPr>
        <w:t>學年度花蓮縣高級中等以下教育階段非學校型態</w:t>
      </w:r>
    </w:p>
    <w:p w:rsidR="001702BF" w:rsidRDefault="004D2115">
      <w:pPr>
        <w:pStyle w:val="Standard"/>
        <w:widowControl/>
        <w:spacing w:line="400" w:lineRule="exact"/>
        <w:jc w:val="center"/>
      </w:pPr>
      <w:r>
        <w:rPr>
          <w:rFonts w:ascii="標楷體" w:eastAsia="標楷體" w:hAnsi="標楷體" w:cs="標楷體"/>
          <w:b/>
          <w:sz w:val="32"/>
        </w:rPr>
        <w:t>個人實驗教育申請書</w:t>
      </w:r>
    </w:p>
    <w:p w:rsidR="001702BF" w:rsidRDefault="004D2115">
      <w:pPr>
        <w:pStyle w:val="Standard"/>
        <w:spacing w:line="320" w:lineRule="exact"/>
      </w:pPr>
      <w:r>
        <w:rPr>
          <w:rFonts w:ascii="標楷體" w:eastAsia="標楷體" w:hAnsi="標楷體" w:cs="標楷體"/>
          <w:sz w:val="20"/>
          <w:szCs w:val="20"/>
        </w:rPr>
        <w:t>申請日期：</w:t>
      </w:r>
      <w:r>
        <w:rPr>
          <w:rFonts w:ascii="標楷體" w:eastAsia="標楷體" w:hAnsi="標楷體" w:cs="標楷體"/>
          <w:sz w:val="20"/>
          <w:szCs w:val="20"/>
        </w:rPr>
        <w:t>112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 xml:space="preserve">  </w:t>
      </w:r>
      <w:r>
        <w:rPr>
          <w:rFonts w:ascii="標楷體" w:eastAsia="標楷體" w:hAnsi="標楷體" w:cs="標楷體"/>
          <w:sz w:val="20"/>
          <w:szCs w:val="20"/>
        </w:rPr>
        <w:t>日</w:t>
      </w:r>
    </w:p>
    <w:p w:rsidR="001702BF" w:rsidRDefault="004D2115">
      <w:pPr>
        <w:pStyle w:val="Standard"/>
        <w:numPr>
          <w:ilvl w:val="0"/>
          <w:numId w:val="2"/>
        </w:numPr>
        <w:spacing w:line="320" w:lineRule="exact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sz w:val="20"/>
        </w:rPr>
        <w:t>初次申請</w:t>
      </w:r>
    </w:p>
    <w:p w:rsidR="001702BF" w:rsidRDefault="004D2115">
      <w:pPr>
        <w:pStyle w:val="Standard"/>
        <w:numPr>
          <w:ilvl w:val="0"/>
          <w:numId w:val="1"/>
        </w:numPr>
        <w:spacing w:line="320" w:lineRule="exact"/>
      </w:pPr>
      <w:r>
        <w:rPr>
          <w:rFonts w:ascii="標楷體" w:eastAsia="標楷體" w:hAnsi="標楷體" w:cs="標楷體"/>
          <w:sz w:val="20"/>
          <w:szCs w:val="20"/>
        </w:rPr>
        <w:t>續辦案</w:t>
      </w:r>
      <w:r>
        <w:rPr>
          <w:rFonts w:ascii="標楷體" w:eastAsia="標楷體" w:hAnsi="標楷體" w:cs="標楷體"/>
          <w:sz w:val="20"/>
          <w:szCs w:val="20"/>
        </w:rPr>
        <w:t xml:space="preserve"> (</w:t>
      </w:r>
      <w:r>
        <w:rPr>
          <w:rFonts w:ascii="標楷體" w:eastAsia="標楷體" w:hAnsi="標楷體" w:cs="標楷體"/>
          <w:sz w:val="20"/>
          <w:szCs w:val="20"/>
        </w:rPr>
        <w:t>第</w:t>
      </w:r>
      <w:r>
        <w:rPr>
          <w:rFonts w:ascii="標楷體" w:eastAsia="標楷體" w:hAnsi="標楷體" w:cs="標楷體"/>
          <w:sz w:val="20"/>
          <w:szCs w:val="20"/>
          <w:u w:val="single"/>
        </w:rPr>
        <w:t xml:space="preserve">     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次申請</w:t>
      </w:r>
      <w:r>
        <w:rPr>
          <w:rFonts w:ascii="標楷體" w:eastAsia="標楷體" w:hAnsi="標楷體" w:cs="標楷體"/>
          <w:sz w:val="20"/>
          <w:szCs w:val="20"/>
        </w:rPr>
        <w:t>)</w:t>
      </w:r>
    </w:p>
    <w:tbl>
      <w:tblPr>
        <w:tblW w:w="105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4"/>
        <w:gridCol w:w="544"/>
        <w:gridCol w:w="981"/>
        <w:gridCol w:w="213"/>
        <w:gridCol w:w="779"/>
        <w:gridCol w:w="63"/>
        <w:gridCol w:w="480"/>
        <w:gridCol w:w="538"/>
        <w:gridCol w:w="182"/>
        <w:gridCol w:w="720"/>
        <w:gridCol w:w="600"/>
        <w:gridCol w:w="1200"/>
        <w:gridCol w:w="600"/>
        <w:gridCol w:w="127"/>
        <w:gridCol w:w="26"/>
        <w:gridCol w:w="2846"/>
      </w:tblGrid>
      <w:tr w:rsidR="001702BF" w:rsidTr="001702BF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生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基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本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資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男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出生日期</w:t>
            </w:r>
          </w:p>
        </w:tc>
        <w:tc>
          <w:tcPr>
            <w:tcW w:w="29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</w:rPr>
              <w:t>日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就學情形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after="120" w:line="300" w:lineRule="exact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已入學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就讀學校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校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名：</w:t>
            </w:r>
            <w:r>
              <w:rPr>
                <w:rFonts w:ascii="標楷體" w:eastAsia="標楷體" w:hAnsi="標楷體" w:cs="標楷體"/>
                <w:sz w:val="20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0"/>
              </w:rPr>
              <w:t>）</w:t>
            </w:r>
          </w:p>
          <w:p w:rsidR="001702BF" w:rsidRDefault="004D2115">
            <w:pPr>
              <w:pStyle w:val="Standard"/>
              <w:tabs>
                <w:tab w:val="left" w:pos="1800"/>
              </w:tabs>
              <w:spacing w:after="120"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未入學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目前年級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sz w:val="20"/>
              </w:rPr>
              <w:t>年級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家長或監護人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戶籍地址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聯絡電話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(O)</w:t>
            </w:r>
          </w:p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(H)</w:t>
            </w:r>
          </w:p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手機：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rPr>
                <w:rFonts w:hint="eastAsia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實驗教育辦理期程</w:t>
            </w:r>
          </w:p>
        </w:tc>
        <w:tc>
          <w:tcPr>
            <w:tcW w:w="8161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57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</w:t>
            </w:r>
          </w:p>
          <w:p w:rsidR="001702BF" w:rsidRDefault="004D2115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人代表基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本資料</w:t>
            </w:r>
          </w:p>
        </w:tc>
        <w:tc>
          <w:tcPr>
            <w:tcW w:w="5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姓名</w:t>
            </w:r>
          </w:p>
        </w:tc>
        <w:tc>
          <w:tcPr>
            <w:tcW w:w="20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男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女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出生日期</w:t>
            </w:r>
          </w:p>
        </w:tc>
        <w:tc>
          <w:tcPr>
            <w:tcW w:w="29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</w:rPr>
              <w:t>日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聯絡住址</w:t>
            </w:r>
          </w:p>
        </w:tc>
        <w:tc>
          <w:tcPr>
            <w:tcW w:w="5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聯絡電話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(O)</w:t>
            </w:r>
          </w:p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(H)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rPr>
                <w:rFonts w:hint="eastAsia"/>
              </w:rPr>
            </w:pPr>
          </w:p>
        </w:tc>
        <w:tc>
          <w:tcPr>
            <w:tcW w:w="3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常用電子郵件（以可聯絡申請人為主）</w:t>
            </w:r>
          </w:p>
        </w:tc>
        <w:tc>
          <w:tcPr>
            <w:tcW w:w="6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學歷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經歷</w:t>
            </w: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57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rPr>
                <w:rFonts w:hint="eastAsi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after="120"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現職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與學生關係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申請應備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資料</w:t>
            </w:r>
          </w:p>
        </w:tc>
        <w:tc>
          <w:tcPr>
            <w:tcW w:w="9953" w:type="dxa"/>
            <w:gridSpan w:val="1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2BF" w:rsidRDefault="004D2115">
            <w:pPr>
              <w:pStyle w:val="Standard"/>
              <w:spacing w:line="240" w:lineRule="exact"/>
              <w:ind w:left="400" w:hanging="4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一、申請期間：每年</w:t>
            </w:r>
            <w:r>
              <w:rPr>
                <w:rFonts w:ascii="標楷體" w:eastAsia="標楷體" w:hAnsi="標楷體" w:cs="標楷體"/>
                <w:sz w:val="20"/>
              </w:rPr>
              <w:t>4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>30</w:t>
            </w:r>
            <w:r>
              <w:rPr>
                <w:rFonts w:ascii="標楷體" w:eastAsia="標楷體" w:hAnsi="標楷體" w:cs="標楷體"/>
                <w:sz w:val="20"/>
              </w:rPr>
              <w:t>日前或</w:t>
            </w:r>
            <w:r>
              <w:rPr>
                <w:rFonts w:ascii="標楷體" w:eastAsia="標楷體" w:hAnsi="標楷體" w:cs="標楷體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</w:rPr>
              <w:t>31</w:t>
            </w:r>
            <w:r>
              <w:rPr>
                <w:rFonts w:ascii="標楷體" w:eastAsia="標楷體" w:hAnsi="標楷體" w:cs="標楷體"/>
                <w:sz w:val="20"/>
              </w:rPr>
              <w:t>日前，備齊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申請書及實驗教育計畫</w:t>
            </w:r>
            <w:r>
              <w:rPr>
                <w:rFonts w:ascii="標楷體" w:eastAsia="標楷體" w:hAnsi="標楷體" w:cs="標楷體"/>
                <w:color w:val="FF0000"/>
                <w:sz w:val="20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份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請依序排列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</w:rPr>
              <w:t>夾妥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</w:rPr>
              <w:t>免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20"/>
              </w:rPr>
              <w:t>裝訂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，向戶籍所在地之直轄市或縣（市）主管機關提出申請。</w:t>
            </w:r>
          </w:p>
          <w:p w:rsidR="001702BF" w:rsidRDefault="004D2115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二、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申請人應為學生法定代理人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(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請附學生之身分證或新式戶口名簿影本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1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份以資證明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)</w:t>
            </w:r>
            <w:r>
              <w:rPr>
                <w:rFonts w:ascii="標楷體" w:eastAsia="標楷體" w:hAnsi="標楷體" w:cs="標楷體"/>
                <w:sz w:val="20"/>
                <w:u w:val="single"/>
              </w:rPr>
              <w:t>。</w:t>
            </w:r>
          </w:p>
          <w:p w:rsidR="001702BF" w:rsidRDefault="004D2115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</w:rPr>
              <w:t>三、實驗教育計畫應載明下列事項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須含相關資料及證明文件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。</w:t>
            </w:r>
          </w:p>
          <w:p w:rsidR="001702BF" w:rsidRDefault="004D2115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實驗教育之名稱。</w:t>
            </w:r>
          </w:p>
          <w:p w:rsidR="001702BF" w:rsidRDefault="004D2115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實驗教育之目的及其方式。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  <w:p w:rsidR="001702BF" w:rsidRDefault="004D2115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實驗教育之內容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包括課程所屬類型與教學、學習評量方式及預定使用學校設施、設備項目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1702BF" w:rsidRDefault="004D2115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主持人及參與實驗教育人員相關資料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請附實驗教育人員協同教學同意書</w:t>
            </w:r>
            <w:r>
              <w:rPr>
                <w:rFonts w:ascii="標楷體" w:eastAsia="標楷體" w:hAnsi="標楷體" w:cs="標楷體"/>
                <w:bCs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1702BF" w:rsidRDefault="004D2115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預期成效。</w:t>
            </w:r>
          </w:p>
          <w:p w:rsidR="001702BF" w:rsidRDefault="004D2115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</w:rPr>
              <w:t>四、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參與高級中等教育階段實驗教育之學生，擬同時取得高級中等學校學籍者，應依高級中等學校多元入學招生</w:t>
            </w:r>
          </w:p>
          <w:p w:rsidR="001702BF" w:rsidRDefault="004D2115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辦法之規定入學，並由其法定代理人就課程與教學之實施、成績之評量、校內活動之參與、學雜費之收取及</w:t>
            </w:r>
          </w:p>
          <w:p w:rsidR="001702BF" w:rsidRDefault="004D2115">
            <w:pPr>
              <w:pStyle w:val="Standard"/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  <w:lang w:val="zh-TW"/>
              </w:rPr>
              <w:t xml:space="preserve">    </w:t>
            </w:r>
            <w:r>
              <w:rPr>
                <w:rFonts w:ascii="標楷體" w:eastAsia="標楷體" w:hAnsi="標楷體" w:cs="細明體, MingLiU"/>
                <w:kern w:val="0"/>
                <w:sz w:val="20"/>
                <w:szCs w:val="20"/>
                <w:lang w:val="zh-TW"/>
              </w:rPr>
              <w:t>其他有關實驗教育之事項，與該學校擬訂合作計畫，經學校報主管機關許可後進行合作。</w:t>
            </w:r>
            <w:r>
              <w:rPr>
                <w:rFonts w:ascii="標楷體" w:eastAsia="標楷體" w:hAnsi="標楷體" w:cs="標楷體"/>
                <w:sz w:val="20"/>
              </w:rPr>
              <w:t>其合作計畫應載明</w:t>
            </w:r>
          </w:p>
          <w:p w:rsidR="001702BF" w:rsidRDefault="004D2115">
            <w:pPr>
              <w:pStyle w:val="Standard"/>
              <w:autoSpaceDE w:val="0"/>
              <w:spacing w:line="2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</w:rPr>
              <w:t>下列事項：</w:t>
            </w:r>
          </w:p>
          <w:p w:rsidR="001702BF" w:rsidRDefault="004D2115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課程與教學之實施。</w:t>
            </w:r>
          </w:p>
          <w:p w:rsidR="001702BF" w:rsidRDefault="004D2115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二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成績評量方式。</w:t>
            </w:r>
          </w:p>
          <w:p w:rsidR="001702BF" w:rsidRDefault="004D2115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校內活動之參與。</w:t>
            </w:r>
          </w:p>
          <w:p w:rsidR="001702BF" w:rsidRDefault="004D2115">
            <w:pPr>
              <w:pStyle w:val="Standard"/>
              <w:spacing w:line="240" w:lineRule="exact"/>
              <w:ind w:firstLine="60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四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學雜費之收取及其他有關實驗教育等事項。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設籍學校</w:t>
            </w: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</w:rPr>
              <w:t>全銜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83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學校住址</w:t>
            </w:r>
          </w:p>
        </w:tc>
        <w:tc>
          <w:tcPr>
            <w:tcW w:w="83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15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設籍學校核章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2BF" w:rsidRDefault="004D2115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承辦人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輔導主任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</w:t>
            </w:r>
          </w:p>
          <w:p w:rsidR="001702BF" w:rsidRDefault="001702BF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1702BF" w:rsidRDefault="004D2115">
            <w:pPr>
              <w:pStyle w:val="Standard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教務主任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校長</w:t>
            </w: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1702BF" w:rsidRDefault="004D2115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（請設籍學校檢核資料齊全後核章）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學生法定代理人簽名</w:t>
            </w:r>
          </w:p>
          <w:p w:rsidR="001702BF" w:rsidRDefault="001702BF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  <w:p w:rsidR="001702BF" w:rsidRDefault="001702BF">
            <w:pPr>
              <w:pStyle w:val="Web"/>
              <w:snapToGrid w:val="0"/>
              <w:spacing w:after="0"/>
              <w:rPr>
                <w:rFonts w:ascii="標楷體" w:eastAsia="標楷體" w:hAnsi="標楷體" w:cs="標楷體"/>
                <w:color w:val="000000"/>
              </w:rPr>
            </w:pPr>
          </w:p>
          <w:p w:rsidR="001702BF" w:rsidRDefault="001702BF">
            <w:pPr>
              <w:pStyle w:val="Web"/>
              <w:snapToGrid w:val="0"/>
              <w:spacing w:before="0" w:after="0"/>
              <w:rPr>
                <w:rFonts w:ascii="標楷體" w:eastAsia="標楷體" w:hAnsi="標楷體" w:cs="標楷體"/>
              </w:rPr>
            </w:pPr>
          </w:p>
          <w:p w:rsidR="001702BF" w:rsidRDefault="004D2115">
            <w:pPr>
              <w:pStyle w:val="Web"/>
              <w:snapToGrid w:val="0"/>
              <w:spacing w:before="0" w:after="0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學生為父母共同監護時，法定代理人請父母二人同時簽名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529" w:type="dxa"/>
            <w:gridSpan w:val="1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以下資料由「受理申請機關」填寫（實驗教育計畫資料）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0"/>
              </w:rPr>
              <w:t>項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 w:cs="標楷體"/>
                <w:b/>
                <w:bCs/>
                <w:sz w:val="20"/>
              </w:rPr>
              <w:t>目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是否載明及檢附資料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一、申請表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二、實驗教育名稱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三、實驗教育目的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四、實驗教育方式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五、實驗教育內容</w:t>
            </w:r>
            <w:r>
              <w:rPr>
                <w:rFonts w:ascii="標楷體" w:eastAsia="標楷體" w:hAnsi="標楷體" w:cs="標楷體"/>
                <w:bCs/>
                <w:sz w:val="20"/>
              </w:rPr>
              <w:t>(</w:t>
            </w:r>
            <w:r>
              <w:rPr>
                <w:rFonts w:ascii="標楷體" w:eastAsia="標楷體" w:hAnsi="標楷體" w:cs="標楷體"/>
                <w:bCs/>
                <w:sz w:val="20"/>
              </w:rPr>
              <w:t>包括課程與教學、學習評量及預定使用學校設施、設備項目等</w:t>
            </w:r>
            <w:r>
              <w:rPr>
                <w:rFonts w:ascii="標楷體" w:eastAsia="標楷體" w:hAnsi="標楷體" w:cs="標楷體"/>
                <w:bCs/>
                <w:sz w:val="20"/>
              </w:rPr>
              <w:t>)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六、主持人與參與實驗教育人員之相關資料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657" w:type="dxa"/>
            <w:gridSpan w:val="15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0"/>
              </w:rPr>
            </w:pPr>
            <w:r>
              <w:rPr>
                <w:rFonts w:ascii="標楷體" w:eastAsia="標楷體" w:hAnsi="標楷體" w:cs="標楷體"/>
                <w:bCs/>
                <w:sz w:val="20"/>
              </w:rPr>
              <w:t>七、預期成效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是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bCs/>
                <w:sz w:val="20"/>
              </w:rPr>
              <w:t>□</w:t>
            </w:r>
            <w:r>
              <w:rPr>
                <w:rFonts w:ascii="標楷體" w:eastAsia="標楷體" w:hAnsi="標楷體" w:cs="標楷體"/>
                <w:bCs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bCs/>
                <w:sz w:val="20"/>
              </w:rPr>
              <w:t>附件（</w:t>
            </w:r>
            <w:r>
              <w:rPr>
                <w:rFonts w:ascii="標楷體" w:eastAsia="標楷體" w:hAnsi="標楷體" w:cs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  <w:sz w:val="20"/>
              </w:rPr>
              <w:t>）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3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審議委員會審議</w:t>
            </w:r>
          </w:p>
        </w:tc>
        <w:tc>
          <w:tcPr>
            <w:tcW w:w="251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決議</w:t>
            </w:r>
          </w:p>
        </w:tc>
        <w:tc>
          <w:tcPr>
            <w:tcW w:w="738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實驗教育計畫需修正原因、修正事項或未通過原因</w:t>
            </w: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757"/>
          <w:jc w:val="center"/>
        </w:trPr>
        <w:tc>
          <w:tcPr>
            <w:tcW w:w="63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rPr>
                <w:rFonts w:hint="eastAsia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通過</w:t>
            </w:r>
          </w:p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修正後提</w:t>
            </w:r>
            <w:proofErr w:type="gramStart"/>
            <w:r>
              <w:rPr>
                <w:rFonts w:ascii="標楷體" w:eastAsia="標楷體" w:hAnsi="標楷體" w:cs="標楷體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</w:rPr>
              <w:t>審通過</w:t>
            </w:r>
          </w:p>
          <w:p w:rsidR="001702BF" w:rsidRDefault="004D211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未通過</w:t>
            </w:r>
          </w:p>
          <w:p w:rsidR="001702BF" w:rsidRDefault="004D2115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</w:rPr>
              <w:t>日期：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細明體, MingLiU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7382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  <w:p w:rsidR="001702BF" w:rsidRDefault="001702BF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bCs/>
                <w:sz w:val="20"/>
              </w:rPr>
            </w:pPr>
          </w:p>
        </w:tc>
      </w:tr>
      <w:tr w:rsidR="001702BF" w:rsidTr="001702BF">
        <w:tblPrEx>
          <w:tblCellMar>
            <w:top w:w="0" w:type="dxa"/>
            <w:bottom w:w="0" w:type="dxa"/>
          </w:tblCellMar>
        </w:tblPrEx>
        <w:trPr>
          <w:trHeight w:val="2952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備</w:t>
            </w:r>
          </w:p>
          <w:p w:rsidR="001702BF" w:rsidRDefault="004D2115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註</w:t>
            </w:r>
            <w:proofErr w:type="gramEnd"/>
          </w:p>
        </w:tc>
        <w:tc>
          <w:tcPr>
            <w:tcW w:w="9899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02BF" w:rsidRDefault="001702BF">
            <w:pPr>
              <w:pStyle w:val="Standard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b/>
                <w:bCs/>
                <w:sz w:val="20"/>
              </w:rPr>
            </w:pPr>
          </w:p>
        </w:tc>
      </w:tr>
    </w:tbl>
    <w:p w:rsidR="001702BF" w:rsidRDefault="001702BF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sz w:val="32"/>
        </w:rPr>
      </w:pPr>
    </w:p>
    <w:p w:rsidR="001702BF" w:rsidRDefault="001702BF">
      <w:pPr>
        <w:pStyle w:val="Standard"/>
        <w:rPr>
          <w:rFonts w:ascii="標楷體" w:eastAsia="標楷體" w:hAnsi="標楷體" w:cs="標楷體"/>
          <w:b/>
          <w:sz w:val="32"/>
        </w:rPr>
      </w:pPr>
    </w:p>
    <w:sectPr w:rsidR="001702BF" w:rsidSect="001702BF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15" w:rsidRDefault="004D2115" w:rsidP="001702BF">
      <w:r>
        <w:separator/>
      </w:r>
    </w:p>
  </w:endnote>
  <w:endnote w:type="continuationSeparator" w:id="0">
    <w:p w:rsidR="004D2115" w:rsidRDefault="004D2115" w:rsidP="0017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15" w:rsidRDefault="004D2115" w:rsidP="001702BF">
      <w:r w:rsidRPr="001702BF">
        <w:rPr>
          <w:color w:val="000000"/>
        </w:rPr>
        <w:separator/>
      </w:r>
    </w:p>
  </w:footnote>
  <w:footnote w:type="continuationSeparator" w:id="0">
    <w:p w:rsidR="004D2115" w:rsidRDefault="004D2115" w:rsidP="0017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FC9"/>
    <w:multiLevelType w:val="multilevel"/>
    <w:tmpl w:val="8FE82D16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  <w:sz w:val="2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2BF"/>
    <w:rsid w:val="001702BF"/>
    <w:rsid w:val="001C58DD"/>
    <w:rsid w:val="004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2B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2BF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702BF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702BF"/>
    <w:pPr>
      <w:spacing w:after="140" w:line="276" w:lineRule="auto"/>
    </w:pPr>
  </w:style>
  <w:style w:type="paragraph" w:styleId="a3">
    <w:name w:val="List"/>
    <w:basedOn w:val="Textbody"/>
    <w:rsid w:val="001702BF"/>
    <w:rPr>
      <w:rFonts w:cs="Lucida Sans"/>
    </w:rPr>
  </w:style>
  <w:style w:type="paragraph" w:styleId="a4">
    <w:name w:val="caption"/>
    <w:basedOn w:val="Standard"/>
    <w:rsid w:val="001702B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702BF"/>
    <w:pPr>
      <w:suppressLineNumbers/>
    </w:pPr>
    <w:rPr>
      <w:rFonts w:cs="Lucida Sans"/>
    </w:rPr>
  </w:style>
  <w:style w:type="paragraph" w:styleId="Web">
    <w:name w:val="Normal (Web)"/>
    <w:basedOn w:val="Standard"/>
    <w:rsid w:val="001702BF"/>
    <w:pPr>
      <w:widowControl/>
      <w:spacing w:before="280" w:after="119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rsid w:val="001702BF"/>
    <w:pPr>
      <w:suppressLineNumbers/>
    </w:pPr>
  </w:style>
  <w:style w:type="paragraph" w:customStyle="1" w:styleId="TableHeading">
    <w:name w:val="Table Heading"/>
    <w:basedOn w:val="TableContents"/>
    <w:rsid w:val="001702BF"/>
    <w:pPr>
      <w:jc w:val="center"/>
    </w:pPr>
    <w:rPr>
      <w:b/>
      <w:bCs/>
    </w:rPr>
  </w:style>
  <w:style w:type="character" w:customStyle="1" w:styleId="WW8Num1z0">
    <w:name w:val="WW8Num1z0"/>
    <w:rsid w:val="001702BF"/>
    <w:rPr>
      <w:rFonts w:ascii="新細明體, PMingLiU" w:eastAsia="新細明體, PMingLiU" w:hAnsi="新細明體, PMingLiU" w:cs="Times New Roman"/>
      <w:sz w:val="20"/>
    </w:rPr>
  </w:style>
  <w:style w:type="character" w:customStyle="1" w:styleId="WW8Num1z1">
    <w:name w:val="WW8Num1z1"/>
    <w:rsid w:val="001702BF"/>
    <w:rPr>
      <w:rFonts w:ascii="Wingdings" w:hAnsi="Wingdings" w:cs="Wingdings"/>
    </w:rPr>
  </w:style>
  <w:style w:type="paragraph" w:styleId="a5">
    <w:name w:val="header"/>
    <w:basedOn w:val="a"/>
    <w:link w:val="a6"/>
    <w:uiPriority w:val="99"/>
    <w:semiHidden/>
    <w:unhideWhenUsed/>
    <w:rsid w:val="001C58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1C58DD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C58D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1C58DD"/>
    <w:rPr>
      <w:rFonts w:cs="Mangal"/>
      <w:sz w:val="20"/>
      <w:szCs w:val="18"/>
    </w:rPr>
  </w:style>
  <w:style w:type="numbering" w:customStyle="1" w:styleId="WW8Num1">
    <w:name w:val="WW8Num1"/>
    <w:basedOn w:val="a2"/>
    <w:rsid w:val="001702B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○學年度花蓮縣高級中等以下教育階段非學校型態</dc:title>
  <dc:creator>倩玉</dc:creator>
  <cp:lastModifiedBy>USER</cp:lastModifiedBy>
  <cp:revision>2</cp:revision>
  <cp:lastPrinted>2021-02-23T11:10:00Z</cp:lastPrinted>
  <dcterms:created xsi:type="dcterms:W3CDTF">2023-04-07T07:56:00Z</dcterms:created>
  <dcterms:modified xsi:type="dcterms:W3CDTF">2023-04-07T07:56:00Z</dcterms:modified>
</cp:coreProperties>
</file>