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38" w:rsidRDefault="0082333A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國立</w:t>
      </w:r>
      <w:proofErr w:type="gramStart"/>
      <w:r>
        <w:rPr>
          <w:rFonts w:eastAsia="標楷體"/>
          <w:b/>
          <w:color w:val="000000"/>
          <w:sz w:val="32"/>
          <w:szCs w:val="32"/>
        </w:rPr>
        <w:t>臺</w:t>
      </w:r>
      <w:proofErr w:type="gramEnd"/>
      <w:r>
        <w:rPr>
          <w:rFonts w:eastAsia="標楷體"/>
          <w:b/>
          <w:color w:val="000000"/>
          <w:sz w:val="32"/>
          <w:szCs w:val="32"/>
        </w:rPr>
        <w:t>南大學附屬啟聰學校校長候選人資料表</w:t>
      </w:r>
    </w:p>
    <w:p w:rsidR="00EE4E38" w:rsidRDefault="0082333A">
      <w:pPr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一、個人基本資料</w:t>
      </w:r>
    </w:p>
    <w:tbl>
      <w:tblPr>
        <w:tblW w:w="5181" w:type="pct"/>
        <w:jc w:val="center"/>
        <w:tblCellMar>
          <w:left w:w="10" w:type="dxa"/>
          <w:right w:w="10" w:type="dxa"/>
        </w:tblCellMar>
        <w:tblLook w:val="04A0"/>
      </w:tblPr>
      <w:tblGrid>
        <w:gridCol w:w="810"/>
        <w:gridCol w:w="301"/>
        <w:gridCol w:w="677"/>
        <w:gridCol w:w="1338"/>
        <w:gridCol w:w="690"/>
        <w:gridCol w:w="860"/>
        <w:gridCol w:w="1006"/>
        <w:gridCol w:w="1404"/>
        <w:gridCol w:w="610"/>
        <w:gridCol w:w="2307"/>
      </w:tblGrid>
      <w:tr w:rsidR="00EE4E38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請粘貼最近二吋半身正面脫帽</w:t>
            </w:r>
          </w:p>
          <w:p w:rsidR="00EE4E38" w:rsidRDefault="0082333A">
            <w:pPr>
              <w:jc w:val="center"/>
            </w:pPr>
            <w:r>
              <w:rPr>
                <w:rFonts w:eastAsia="標楷體"/>
                <w:color w:val="000000"/>
                <w:sz w:val="22"/>
                <w:szCs w:val="22"/>
              </w:rPr>
              <w:t>彩色光面照片</w:t>
            </w: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                </w:t>
            </w: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國籍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中華民國國籍</w:t>
            </w:r>
          </w:p>
          <w:p w:rsidR="00EE4E38" w:rsidRDefault="0082333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兼具其他國籍：</w:t>
            </w:r>
            <w:r>
              <w:rPr>
                <w:rFonts w:eastAsia="標楷體"/>
                <w:color w:val="000000"/>
              </w:rPr>
              <w:t>_________________________</w:t>
            </w: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通訊處</w:t>
            </w: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1004"/>
          <w:jc w:val="center"/>
        </w:trPr>
        <w:tc>
          <w:tcPr>
            <w:tcW w:w="9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電話：（公）　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 xml:space="preserve">　　　　　　（宅）　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 xml:space="preserve">　　　　　　（行動電話）</w:t>
            </w:r>
            <w:r>
              <w:rPr>
                <w:rFonts w:eastAsia="標楷體"/>
                <w:color w:val="000000"/>
              </w:rPr>
              <w:t xml:space="preserve">   -</w:t>
            </w:r>
          </w:p>
          <w:p w:rsidR="00EE4E38" w:rsidRDefault="0082333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傳真：（公）　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 xml:space="preserve">　　　　　　（宅）</w:t>
            </w:r>
            <w:r>
              <w:rPr>
                <w:rFonts w:eastAsia="標楷體"/>
                <w:color w:val="000000"/>
              </w:rPr>
              <w:t xml:space="preserve">  -</w:t>
            </w:r>
          </w:p>
          <w:p w:rsidR="00EE4E38" w:rsidRDefault="0082333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電子郵件信箱：</w:t>
            </w: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339"/>
          <w:jc w:val="center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現</w:t>
            </w:r>
          </w:p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</w:rPr>
              <w:t>務</w:t>
            </w:r>
            <w:proofErr w:type="gramEnd"/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關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稱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專兼任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到職年月</w:t>
            </w: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大學</w:t>
            </w:r>
          </w:p>
          <w:p w:rsidR="00EE4E38" w:rsidRDefault="0082333A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以上</w:t>
            </w:r>
          </w:p>
          <w:p w:rsidR="00EE4E38" w:rsidRDefault="0082333A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學歷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校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院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系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學位名稱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領受學位年月</w:t>
            </w: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相關</w:t>
            </w:r>
          </w:p>
          <w:p w:rsidR="00EE4E38" w:rsidRDefault="0082333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經歷</w:t>
            </w:r>
          </w:p>
          <w:p w:rsidR="00EE4E38" w:rsidRDefault="0082333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含一級單</w:t>
            </w:r>
          </w:p>
          <w:p w:rsidR="00EE4E38" w:rsidRDefault="0082333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位主</w:t>
            </w:r>
          </w:p>
          <w:p w:rsidR="00EE4E38" w:rsidRDefault="0082333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管之</w:t>
            </w:r>
          </w:p>
          <w:p w:rsidR="00EE4E38" w:rsidRDefault="0082333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學校</w:t>
            </w:r>
          </w:p>
          <w:p w:rsidR="00EE4E38" w:rsidRDefault="0082333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行政</w:t>
            </w:r>
          </w:p>
          <w:p w:rsidR="00EE4E38" w:rsidRDefault="0082333A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工作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</w:rPr>
              <w:t>務</w:t>
            </w:r>
            <w:proofErr w:type="gramEnd"/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機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關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專兼任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任職起訖年月</w:t>
            </w: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E4E38" w:rsidRDefault="00EE4E3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E4E38">
        <w:tblPrEx>
          <w:tblCellMar>
            <w:top w:w="0" w:type="dxa"/>
            <w:bottom w:w="0" w:type="dxa"/>
          </w:tblCellMar>
        </w:tblPrEx>
        <w:trPr>
          <w:cantSplit/>
          <w:trHeight w:val="1946"/>
          <w:jc w:val="center"/>
        </w:trPr>
        <w:tc>
          <w:tcPr>
            <w:tcW w:w="9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4E38" w:rsidRDefault="0082333A">
            <w:pPr>
              <w:spacing w:line="260" w:lineRule="exact"/>
              <w:jc w:val="both"/>
            </w:pPr>
            <w:r>
              <w:rPr>
                <w:rFonts w:ascii="新細明體" w:hAnsi="新細明體" w:cs="新細明體"/>
                <w:b/>
                <w:color w:val="000000"/>
                <w:szCs w:val="22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請於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Cs w:val="22"/>
              </w:rPr>
              <w:t>以下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□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Cs w:val="22"/>
              </w:rPr>
              <w:t>勾選符合教育人員任用條例第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6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條之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Cs w:val="22"/>
              </w:rPr>
              <w:t>特殊教育學校校長應有資格之款次：</w:t>
            </w:r>
          </w:p>
          <w:p w:rsidR="00EE4E38" w:rsidRDefault="0082333A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南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大附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聰</w:t>
            </w:r>
            <w:proofErr w:type="gramEnd"/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最高教育階段教師證書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。（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必要條件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）</w:t>
            </w:r>
          </w:p>
          <w:p w:rsidR="00EE4E38" w:rsidRDefault="0082333A">
            <w:pPr>
              <w:widowControl/>
              <w:spacing w:line="260" w:lineRule="exact"/>
              <w:ind w:left="220" w:right="-65" w:hanging="220"/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請勾選下列資歷之</w:t>
            </w:r>
            <w:proofErr w:type="gramStart"/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：</w:t>
            </w:r>
          </w:p>
          <w:p w:rsidR="00EE4E38" w:rsidRDefault="0082333A">
            <w:pPr>
              <w:widowControl/>
              <w:spacing w:line="260" w:lineRule="exact"/>
              <w:ind w:left="220" w:right="-65" w:hanging="220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曾任特殊教育學校（班）教師五年以上，及各級學校法規所定一級單位主管之學校行政工作三年以上。</w:t>
            </w:r>
          </w:p>
          <w:p w:rsidR="00EE4E38" w:rsidRDefault="0082333A">
            <w:pPr>
              <w:widowControl/>
              <w:spacing w:line="260" w:lineRule="exact"/>
              <w:ind w:left="220" w:hanging="220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曾任特殊教育學校（班）教師三年以上，</w:t>
            </w:r>
            <w:proofErr w:type="gramStart"/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及薦任</w:t>
            </w:r>
            <w:proofErr w:type="gramEnd"/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第九職等以上或與其相當之教育行政相關工作二年以上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。</w:t>
            </w:r>
          </w:p>
          <w:p w:rsidR="00EE4E38" w:rsidRDefault="0082333A">
            <w:pPr>
              <w:widowControl/>
              <w:spacing w:line="260" w:lineRule="exact"/>
              <w:ind w:left="220" w:hanging="220"/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2"/>
                <w:szCs w:val="22"/>
              </w:rPr>
              <w:t>曾任各級學校教師合計七年以上，其中擔任特殊教育學校（班）教師至少三年，及高級中等以下學校一級單位主管之學校行政工作二年以上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:rsidR="00EE4E38" w:rsidRDefault="0082333A">
      <w:pPr>
        <w:spacing w:line="280" w:lineRule="exact"/>
        <w:ind w:left="474" w:hanging="474"/>
        <w:jc w:val="both"/>
      </w:pPr>
      <w:proofErr w:type="gramStart"/>
      <w:r>
        <w:rPr>
          <w:rFonts w:eastAsia="標楷體"/>
          <w:color w:val="000000"/>
          <w:w w:val="99"/>
        </w:rPr>
        <w:t>註</w:t>
      </w:r>
      <w:proofErr w:type="gramEnd"/>
      <w:r>
        <w:rPr>
          <w:rFonts w:eastAsia="標楷體"/>
          <w:color w:val="000000"/>
          <w:w w:val="99"/>
        </w:rPr>
        <w:t>：</w:t>
      </w:r>
      <w:r>
        <w:rPr>
          <w:rFonts w:eastAsia="標楷體"/>
          <w:color w:val="000000"/>
        </w:rPr>
        <w:t>年資計算至</w:t>
      </w:r>
      <w:r>
        <w:rPr>
          <w:rFonts w:eastAsia="標楷體"/>
          <w:color w:val="000000"/>
        </w:rPr>
        <w:t>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6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6</w:t>
      </w:r>
      <w:r>
        <w:rPr>
          <w:rFonts w:eastAsia="標楷體"/>
          <w:color w:val="000000"/>
        </w:rPr>
        <w:t>日止。</w:t>
      </w:r>
    </w:p>
    <w:p w:rsidR="00EE4E38" w:rsidRDefault="0082333A">
      <w:pPr>
        <w:pageBreakBefore/>
        <w:autoSpaceDE w:val="0"/>
      </w:pPr>
      <w:r>
        <w:rPr>
          <w:rFonts w:eastAsia="標楷體"/>
          <w:b/>
          <w:color w:val="000000"/>
        </w:rPr>
        <w:lastRenderedPageBreak/>
        <w:t>二、教</w:t>
      </w:r>
      <w:r>
        <w:rPr>
          <w:rFonts w:eastAsia="標楷體"/>
          <w:b/>
          <w:color w:val="000000"/>
        </w:rPr>
        <w:t>學、服務及學術表現</w:t>
      </w:r>
    </w:p>
    <w:p w:rsidR="00EE4E38" w:rsidRDefault="0082333A">
      <w:pPr>
        <w:ind w:left="960" w:hanging="720"/>
        <w:rPr>
          <w:rFonts w:eastAsia="標楷體"/>
          <w:color w:val="000000"/>
        </w:rPr>
      </w:pPr>
      <w:r>
        <w:rPr>
          <w:rFonts w:eastAsia="標楷體"/>
          <w:color w:val="000000"/>
        </w:rPr>
        <w:t>（一）請詳列個人教學或服務之各項績</w:t>
      </w:r>
      <w:proofErr w:type="gramStart"/>
      <w:r>
        <w:rPr>
          <w:rFonts w:eastAsia="標楷體"/>
          <w:color w:val="000000"/>
        </w:rPr>
        <w:t>優事績及</w:t>
      </w:r>
      <w:proofErr w:type="gramEnd"/>
      <w:r>
        <w:rPr>
          <w:rFonts w:eastAsia="標楷體"/>
          <w:color w:val="000000"/>
        </w:rPr>
        <w:t>成果。</w:t>
      </w:r>
    </w:p>
    <w:p w:rsidR="00EE4E38" w:rsidRDefault="0082333A">
      <w:pPr>
        <w:ind w:left="960" w:hanging="720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（二）請詳列個人近幾年發表之學術性著作，包括：期刊（會議、研討會）論文、圖書著作、專利、發明及其他等，並請依類別、時間順序填寫。</w:t>
      </w:r>
    </w:p>
    <w:p w:rsidR="00EE4E38" w:rsidRDefault="0082333A">
      <w:pPr>
        <w:ind w:left="960" w:hanging="720"/>
        <w:rPr>
          <w:rFonts w:eastAsia="標楷體"/>
          <w:color w:val="000000"/>
        </w:rPr>
      </w:pPr>
      <w:r>
        <w:rPr>
          <w:rFonts w:eastAsia="標楷體"/>
          <w:color w:val="000000"/>
        </w:rPr>
        <w:t>（三）各類著作請按作者（按原出版之次序）、出版年、月份、題目、期刊名稱（專書出版社）、</w:t>
      </w:r>
      <w:proofErr w:type="gramStart"/>
      <w:r>
        <w:rPr>
          <w:rFonts w:eastAsia="標楷體"/>
          <w:color w:val="000000"/>
        </w:rPr>
        <w:t>起迄</w:t>
      </w:r>
      <w:proofErr w:type="gramEnd"/>
      <w:r>
        <w:rPr>
          <w:rFonts w:eastAsia="標楷體"/>
          <w:color w:val="000000"/>
        </w:rPr>
        <w:t>頁數之順序填寫。</w:t>
      </w:r>
    </w:p>
    <w:p w:rsidR="00EE4E38" w:rsidRDefault="0082333A">
      <w:pPr>
        <w:pageBreakBefore/>
      </w:pPr>
      <w:r>
        <w:rPr>
          <w:rFonts w:eastAsia="標楷體"/>
          <w:b/>
          <w:color w:val="000000"/>
        </w:rPr>
        <w:lastRenderedPageBreak/>
        <w:t>三、各項學術獎勵及榮譽事項（含教學、研究及服務）</w:t>
      </w:r>
    </w:p>
    <w:tbl>
      <w:tblPr>
        <w:tblW w:w="98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3"/>
        <w:gridCol w:w="2552"/>
        <w:gridCol w:w="1843"/>
        <w:gridCol w:w="3186"/>
      </w:tblGrid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E38" w:rsidRDefault="0082333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獎項名稱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E38" w:rsidRDefault="0082333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授獎單位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E38" w:rsidRDefault="0082333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時</w:t>
            </w: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eastAsia="標楷體"/>
                <w:color w:val="000000"/>
              </w:rPr>
              <w:t>間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E38" w:rsidRDefault="0082333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備註</w:t>
            </w: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  <w:tr w:rsidR="00EE4E38" w:rsidTr="00EE4E38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EE4E38">
            <w:pPr>
              <w:rPr>
                <w:color w:val="000000"/>
              </w:rPr>
            </w:pPr>
          </w:p>
        </w:tc>
      </w:tr>
    </w:tbl>
    <w:p w:rsidR="00EE4E38" w:rsidRDefault="0082333A">
      <w:pPr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註</w:t>
      </w:r>
      <w:proofErr w:type="gramEnd"/>
      <w:r>
        <w:rPr>
          <w:rFonts w:eastAsia="標楷體"/>
          <w:color w:val="000000"/>
        </w:rPr>
        <w:t>：請檢附相關證明文件影本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外國文件請附中譯文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。</w:t>
      </w:r>
    </w:p>
    <w:p w:rsidR="00EE4E38" w:rsidRDefault="00EE4E38">
      <w:pPr>
        <w:ind w:left="480"/>
        <w:rPr>
          <w:rFonts w:eastAsia="標楷體"/>
          <w:color w:val="000000"/>
        </w:rPr>
      </w:pPr>
    </w:p>
    <w:p w:rsidR="00EE4E38" w:rsidRDefault="0082333A">
      <w:pPr>
        <w:pageBreakBefore/>
        <w:ind w:left="480" w:hanging="480"/>
      </w:pPr>
      <w:r>
        <w:rPr>
          <w:rFonts w:eastAsia="標楷體"/>
          <w:b/>
          <w:color w:val="000000"/>
        </w:rPr>
        <w:lastRenderedPageBreak/>
        <w:t>四、治校理念：（請以中文撰寫，以</w:t>
      </w:r>
      <w:r>
        <w:rPr>
          <w:rFonts w:eastAsia="標楷體"/>
          <w:b/>
          <w:color w:val="000000"/>
        </w:rPr>
        <w:t>3,000</w:t>
      </w:r>
      <w:r>
        <w:rPr>
          <w:rFonts w:eastAsia="標楷體"/>
          <w:b/>
          <w:color w:val="000000"/>
        </w:rPr>
        <w:t>字為限）</w:t>
      </w: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EE4E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EE4E38" w:rsidRDefault="0082333A">
      <w:pPr>
        <w:pageBreakBefore/>
      </w:pPr>
      <w:r>
        <w:rPr>
          <w:rFonts w:eastAsia="標楷體"/>
          <w:b/>
          <w:color w:val="000000"/>
        </w:rPr>
        <w:lastRenderedPageBreak/>
        <w:t>五、相關承諾</w:t>
      </w:r>
    </w:p>
    <w:tbl>
      <w:tblPr>
        <w:tblW w:w="9530" w:type="dxa"/>
        <w:tblCellMar>
          <w:left w:w="10" w:type="dxa"/>
          <w:right w:w="10" w:type="dxa"/>
        </w:tblCellMar>
        <w:tblLook w:val="04A0"/>
      </w:tblPr>
      <w:tblGrid>
        <w:gridCol w:w="9530"/>
      </w:tblGrid>
      <w:tr w:rsidR="00EE4E38">
        <w:tblPrEx>
          <w:tblCellMar>
            <w:top w:w="0" w:type="dxa"/>
            <w:bottom w:w="0" w:type="dxa"/>
          </w:tblCellMar>
        </w:tblPrEx>
        <w:trPr>
          <w:trHeight w:val="12960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8" w:rsidRDefault="0082333A">
            <w:pPr>
              <w:spacing w:before="360" w:line="0" w:lineRule="atLeast"/>
              <w:ind w:left="280" w:hanging="280"/>
            </w:pPr>
            <w:r>
              <w:rPr>
                <w:rFonts w:eastAsia="標楷體"/>
                <w:color w:val="000000"/>
                <w:sz w:val="28"/>
                <w:szCs w:val="28"/>
              </w:rPr>
              <w:t>1.</w:t>
            </w:r>
            <w:r>
              <w:rPr>
                <w:rFonts w:eastAsia="標楷體"/>
                <w:color w:val="000000"/>
                <w:sz w:val="28"/>
                <w:szCs w:val="28"/>
              </w:rPr>
              <w:t>本人符合教育人員任用條例及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  <w:t>特殊教育學校</w:t>
            </w:r>
            <w:r>
              <w:rPr>
                <w:rFonts w:eastAsia="標楷體"/>
                <w:color w:val="000000"/>
                <w:sz w:val="28"/>
                <w:szCs w:val="28"/>
              </w:rPr>
              <w:t>校長任用資格，且無第</w:t>
            </w:r>
            <w:r>
              <w:rPr>
                <w:rFonts w:eastAsia="標楷體"/>
                <w:color w:val="000000"/>
                <w:sz w:val="28"/>
                <w:szCs w:val="28"/>
              </w:rPr>
              <w:t>31</w:t>
            </w:r>
            <w:r>
              <w:rPr>
                <w:rFonts w:eastAsia="標楷體"/>
                <w:color w:val="000000"/>
                <w:sz w:val="28"/>
                <w:szCs w:val="28"/>
              </w:rPr>
              <w:t>條及第</w:t>
            </w:r>
            <w:r>
              <w:rPr>
                <w:rFonts w:eastAsia="標楷體"/>
                <w:color w:val="000000"/>
                <w:sz w:val="28"/>
                <w:szCs w:val="28"/>
              </w:rPr>
              <w:t>33</w:t>
            </w:r>
            <w:r>
              <w:rPr>
                <w:rFonts w:eastAsia="標楷體"/>
                <w:color w:val="000000"/>
                <w:sz w:val="28"/>
                <w:szCs w:val="28"/>
              </w:rPr>
              <w:t>條所定情事。</w:t>
            </w:r>
          </w:p>
          <w:p w:rsidR="00EE4E38" w:rsidRDefault="0082333A">
            <w:pPr>
              <w:spacing w:before="360" w:line="0" w:lineRule="atLeast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2.</w:t>
            </w:r>
            <w:r>
              <w:rPr>
                <w:rFonts w:eastAsia="標楷體"/>
                <w:color w:val="000000"/>
                <w:sz w:val="28"/>
                <w:szCs w:val="28"/>
              </w:rPr>
              <w:t>本人若獲聘為國立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南大學附屬啟聰學校校長，願超越政治、宗教、黨派及營利單位等利益，如已擔任前述相關職務者，將於應聘前聲明放棄。</w:t>
            </w:r>
          </w:p>
          <w:p w:rsidR="00EE4E38" w:rsidRDefault="0082333A">
            <w:pPr>
              <w:spacing w:before="360" w:line="0" w:lineRule="atLeast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3.</w:t>
            </w:r>
            <w:r>
              <w:rPr>
                <w:rFonts w:eastAsia="標楷體"/>
                <w:color w:val="000000"/>
                <w:sz w:val="28"/>
                <w:szCs w:val="28"/>
              </w:rPr>
              <w:t>本人承諾獲聘為國立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南大學附屬啟聰學校校長，於擔任校長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期間，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僅具中華民國國籍，如具有其他國籍，應於應聘前聲明放棄。</w:t>
            </w:r>
          </w:p>
          <w:p w:rsidR="00EE4E38" w:rsidRDefault="0082333A">
            <w:pPr>
              <w:spacing w:before="360" w:line="0" w:lineRule="atLeast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4.</w:t>
            </w:r>
            <w:r>
              <w:rPr>
                <w:rFonts w:eastAsia="標楷體"/>
                <w:color w:val="000000"/>
                <w:sz w:val="28"/>
                <w:szCs w:val="28"/>
              </w:rPr>
              <w:t>本人如經資料審查通過，所提供之個人資料表（除出生年月日、身分證字號、通訊資料等個人資料欄位外），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同意於治校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理念說明會前公開閱覽，並同意作為其他於本次校長遴選作業之需。</w:t>
            </w:r>
          </w:p>
          <w:p w:rsidR="00EE4E38" w:rsidRDefault="0082333A">
            <w:pPr>
              <w:spacing w:before="360" w:line="0" w:lineRule="atLeast"/>
              <w:ind w:left="280" w:hanging="280"/>
            </w:pPr>
            <w:r>
              <w:rPr>
                <w:rFonts w:eastAsia="標楷體"/>
                <w:color w:val="000000"/>
                <w:sz w:val="28"/>
              </w:rPr>
              <w:t>5.</w:t>
            </w:r>
            <w:r>
              <w:rPr>
                <w:rFonts w:eastAsia="標楷體"/>
                <w:color w:val="000000"/>
                <w:sz w:val="28"/>
              </w:rPr>
              <w:t>本資料表所填送之資料均確實無誤；</w:t>
            </w:r>
            <w:r>
              <w:rPr>
                <w:rFonts w:eastAsia="標楷體"/>
                <w:color w:val="000000"/>
                <w:sz w:val="28"/>
                <w:szCs w:val="28"/>
              </w:rPr>
              <w:t>若有不實，本人願負一切責任。</w:t>
            </w:r>
          </w:p>
          <w:p w:rsidR="00EE4E38" w:rsidRDefault="00EE4E38">
            <w:pPr>
              <w:spacing w:before="360" w:line="0" w:lineRule="atLeast"/>
              <w:ind w:left="280" w:hanging="280"/>
              <w:rPr>
                <w:rFonts w:eastAsia="標楷體"/>
                <w:color w:val="000000"/>
                <w:sz w:val="28"/>
                <w:szCs w:val="28"/>
              </w:rPr>
            </w:pPr>
          </w:p>
          <w:p w:rsidR="00EE4E38" w:rsidRDefault="0082333A">
            <w:pPr>
              <w:spacing w:before="360" w:line="0" w:lineRule="atLeast"/>
              <w:ind w:firstLine="140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此致</w:t>
            </w:r>
          </w:p>
          <w:p w:rsidR="00EE4E38" w:rsidRDefault="0082333A">
            <w:pPr>
              <w:spacing w:before="360" w:line="0" w:lineRule="atLeast"/>
              <w:ind w:left="281" w:firstLine="280"/>
            </w:pPr>
            <w:r>
              <w:rPr>
                <w:rFonts w:eastAsia="標楷體"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南大學附屬啟聰學校校長遴選委員會</w:t>
            </w:r>
          </w:p>
          <w:p w:rsidR="00EE4E38" w:rsidRDefault="00EE4E38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  <w:p w:rsidR="00EE4E38" w:rsidRDefault="00EE4E38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  <w:p w:rsidR="00EE4E38" w:rsidRDefault="00EE4E38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  <w:p w:rsidR="00EE4E38" w:rsidRDefault="00EE4E38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  <w:p w:rsidR="00EE4E38" w:rsidRDefault="0082333A">
            <w:pPr>
              <w:ind w:left="6719" w:hanging="1859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候選人簽名：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　　　　　</w:t>
            </w:r>
            <w:proofErr w:type="gramStart"/>
            <w:r>
              <w:rPr>
                <w:rFonts w:eastAsia="標楷體"/>
                <w:color w:val="000000"/>
                <w:sz w:val="28"/>
                <w:u w:val="single"/>
              </w:rPr>
              <w:t>＿＿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　　　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 xml:space="preserve">　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 xml:space="preserve">　　　　</w:t>
            </w:r>
          </w:p>
          <w:p w:rsidR="00EE4E38" w:rsidRDefault="0082333A">
            <w:pPr>
              <w:wordWrap w:val="0"/>
              <w:ind w:left="6719" w:hanging="1859"/>
              <w:jc w:val="both"/>
            </w:pPr>
            <w:r>
              <w:rPr>
                <w:rFonts w:eastAsia="標楷體"/>
                <w:color w:val="000000"/>
                <w:sz w:val="28"/>
              </w:rPr>
              <w:t>日　　　期：　　年　　月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  <w:p w:rsidR="00EE4E38" w:rsidRDefault="00EE4E38">
            <w:pPr>
              <w:wordWrap w:val="0"/>
              <w:spacing w:before="216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EE4E38" w:rsidRDefault="00EE4E38">
      <w:pPr>
        <w:pStyle w:val="Default"/>
        <w:spacing w:after="180"/>
        <w:ind w:right="561"/>
        <w:jc w:val="center"/>
        <w:rPr>
          <w:sz w:val="28"/>
          <w:szCs w:val="28"/>
        </w:rPr>
      </w:pPr>
    </w:p>
    <w:p w:rsidR="00EE4E38" w:rsidRDefault="00EE4E38">
      <w:pPr>
        <w:jc w:val="center"/>
        <w:rPr>
          <w:rFonts w:eastAsia="標楷體"/>
          <w:color w:val="000000"/>
          <w:sz w:val="28"/>
          <w:szCs w:val="28"/>
        </w:rPr>
      </w:pPr>
    </w:p>
    <w:sectPr w:rsidR="00EE4E38" w:rsidSect="00EE4E38">
      <w:footerReference w:type="default" r:id="rId6"/>
      <w:pgSz w:w="11906" w:h="16838"/>
      <w:pgMar w:top="719" w:right="1106" w:bottom="540" w:left="1260" w:header="851" w:footer="992" w:gutter="0"/>
      <w:pgNumType w:start="1"/>
      <w:cols w:space="720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3A" w:rsidRDefault="0082333A" w:rsidP="00EE4E38">
      <w:r>
        <w:separator/>
      </w:r>
    </w:p>
  </w:endnote>
  <w:endnote w:type="continuationSeparator" w:id="0">
    <w:p w:rsidR="0082333A" w:rsidRDefault="0082333A" w:rsidP="00EE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38" w:rsidRDefault="00EE4E3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F0EDA">
      <w:rPr>
        <w:noProof/>
        <w:lang w:val="zh-TW"/>
      </w:rPr>
      <w:t>1</w:t>
    </w:r>
    <w:r>
      <w:rPr>
        <w:lang w:val="zh-TW"/>
      </w:rPr>
      <w:fldChar w:fldCharType="end"/>
    </w:r>
  </w:p>
  <w:p w:rsidR="00EE4E38" w:rsidRDefault="00EE4E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3A" w:rsidRDefault="0082333A" w:rsidP="00EE4E38">
      <w:r w:rsidRPr="00EE4E38">
        <w:rPr>
          <w:color w:val="000000"/>
        </w:rPr>
        <w:separator/>
      </w:r>
    </w:p>
  </w:footnote>
  <w:footnote w:type="continuationSeparator" w:id="0">
    <w:p w:rsidR="0082333A" w:rsidRDefault="0082333A" w:rsidP="00EE4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E38"/>
    <w:rsid w:val="0082333A"/>
    <w:rsid w:val="009F0EDA"/>
    <w:rsid w:val="00E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E3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E38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3">
    <w:name w:val="Hyperlink"/>
    <w:rsid w:val="00EE4E38"/>
    <w:rPr>
      <w:color w:val="0000FF"/>
      <w:u w:val="single"/>
    </w:rPr>
  </w:style>
  <w:style w:type="paragraph" w:styleId="a4">
    <w:name w:val="header"/>
    <w:basedOn w:val="a"/>
    <w:rsid w:val="00EE4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E4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4E38"/>
  </w:style>
  <w:style w:type="paragraph" w:styleId="a7">
    <w:name w:val="Balloon Text"/>
    <w:basedOn w:val="a"/>
    <w:rsid w:val="00EE4E38"/>
    <w:rPr>
      <w:rFonts w:ascii="Arial" w:hAnsi="Arial"/>
      <w:sz w:val="18"/>
      <w:szCs w:val="18"/>
    </w:rPr>
  </w:style>
  <w:style w:type="character" w:styleId="a8">
    <w:name w:val="FollowedHyperlink"/>
    <w:rsid w:val="00EE4E38"/>
    <w:rPr>
      <w:color w:val="800080"/>
      <w:u w:val="single"/>
    </w:rPr>
  </w:style>
  <w:style w:type="character" w:customStyle="1" w:styleId="a9">
    <w:name w:val="頁尾 字元"/>
    <w:rsid w:val="00EE4E38"/>
    <w:rPr>
      <w:kern w:val="3"/>
    </w:rPr>
  </w:style>
  <w:style w:type="paragraph" w:styleId="HTML">
    <w:name w:val="HTML Preformatted"/>
    <w:basedOn w:val="a"/>
    <w:rsid w:val="00EE4E3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sid w:val="00EE4E38"/>
    <w:rPr>
      <w:rFonts w:ascii="Courier New" w:hAnsi="Courier New" w:cs="Courier New"/>
      <w:kern w:val="3"/>
    </w:rPr>
  </w:style>
  <w:style w:type="paragraph" w:styleId="aa">
    <w:name w:val="List Paragraph"/>
    <w:basedOn w:val="a"/>
    <w:rsid w:val="00EE4E38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1214</Characters>
  <Application>Microsoft Office Word</Application>
  <DocSecurity>0</DocSecurity>
  <Lines>10</Lines>
  <Paragraphs>2</Paragraphs>
  <ScaleCrop>false</ScaleCrop>
  <Company>HOME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2023-05-08T08:24:00Z</cp:lastPrinted>
  <dcterms:created xsi:type="dcterms:W3CDTF">2023-05-16T03:48:00Z</dcterms:created>
  <dcterms:modified xsi:type="dcterms:W3CDTF">2023-05-16T03:48:00Z</dcterms:modified>
</cp:coreProperties>
</file>