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E" w:rsidRDefault="0015368C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國教署學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務校安組商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借教師簡歷表</w:t>
      </w:r>
    </w:p>
    <w:p w:rsidR="00D5200E" w:rsidRDefault="00D5200E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5200E" w:rsidRDefault="0015368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257"/>
        <w:gridCol w:w="1955"/>
        <w:gridCol w:w="1043"/>
        <w:gridCol w:w="2456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5200E" w:rsidRDefault="0015368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843"/>
        <w:gridCol w:w="2693"/>
        <w:gridCol w:w="1334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5200E" w:rsidRDefault="0015368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D520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5200E" w:rsidRDefault="0015368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5200E" w:rsidRDefault="0015368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15368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5200E" w:rsidTr="00D5200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00E" w:rsidRDefault="00D5200E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5200E" w:rsidRDefault="00D5200E">
      <w:pPr>
        <w:pStyle w:val="a3"/>
        <w:ind w:left="0"/>
        <w:rPr>
          <w:rFonts w:ascii="標楷體" w:eastAsia="標楷體" w:hAnsi="標楷體"/>
        </w:rPr>
      </w:pPr>
    </w:p>
    <w:p w:rsidR="00D5200E" w:rsidRDefault="00D5200E">
      <w:pPr>
        <w:pStyle w:val="a3"/>
        <w:ind w:left="0"/>
        <w:rPr>
          <w:rFonts w:ascii="標楷體" w:eastAsia="標楷體" w:hAnsi="標楷體"/>
        </w:rPr>
      </w:pPr>
    </w:p>
    <w:p w:rsidR="00D5200E" w:rsidRDefault="00D5200E">
      <w:pPr>
        <w:pStyle w:val="a3"/>
        <w:ind w:left="0"/>
        <w:rPr>
          <w:rFonts w:ascii="標楷體" w:eastAsia="標楷體" w:hAnsi="標楷體"/>
        </w:rPr>
      </w:pPr>
    </w:p>
    <w:p w:rsidR="00D5200E" w:rsidRDefault="00D5200E">
      <w:pPr>
        <w:pStyle w:val="a3"/>
        <w:ind w:left="0"/>
        <w:rPr>
          <w:rFonts w:ascii="標楷體" w:eastAsia="標楷體" w:hAnsi="標楷體"/>
        </w:rPr>
      </w:pPr>
    </w:p>
    <w:p w:rsidR="00D5200E" w:rsidRDefault="0015368C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D5200E" w:rsidTr="00D52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00E" w:rsidRDefault="0015368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5200E" w:rsidRDefault="00D5200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5200E" w:rsidRDefault="00D5200E">
      <w:pPr>
        <w:pStyle w:val="Textbody"/>
        <w:spacing w:line="400" w:lineRule="exact"/>
      </w:pPr>
    </w:p>
    <w:sectPr w:rsidR="00D5200E" w:rsidSect="00D5200E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8C" w:rsidRDefault="0015368C" w:rsidP="00D5200E">
      <w:r>
        <w:separator/>
      </w:r>
    </w:p>
  </w:endnote>
  <w:endnote w:type="continuationSeparator" w:id="0">
    <w:p w:rsidR="0015368C" w:rsidRDefault="0015368C" w:rsidP="00D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8C" w:rsidRDefault="0015368C" w:rsidP="00D5200E">
      <w:r w:rsidRPr="00D5200E">
        <w:rPr>
          <w:color w:val="000000"/>
        </w:rPr>
        <w:separator/>
      </w:r>
    </w:p>
  </w:footnote>
  <w:footnote w:type="continuationSeparator" w:id="0">
    <w:p w:rsidR="0015368C" w:rsidRDefault="0015368C" w:rsidP="00D5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200E"/>
    <w:rsid w:val="0015368C"/>
    <w:rsid w:val="00A501BB"/>
    <w:rsid w:val="00D5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00E"/>
  </w:style>
  <w:style w:type="paragraph" w:customStyle="1" w:styleId="Textbody">
    <w:name w:val="Text body"/>
    <w:rsid w:val="00D5200E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D5200E"/>
    <w:pPr>
      <w:spacing w:after="120"/>
      <w:ind w:left="480"/>
    </w:pPr>
  </w:style>
  <w:style w:type="paragraph" w:styleId="a4">
    <w:name w:val="header"/>
    <w:basedOn w:val="Textbody"/>
    <w:rsid w:val="00D5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D5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5200E"/>
    <w:pPr>
      <w:suppressLineNumbers/>
    </w:pPr>
  </w:style>
  <w:style w:type="character" w:customStyle="1" w:styleId="a6">
    <w:name w:val="本文縮排 字元"/>
    <w:rsid w:val="00D5200E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sid w:val="00D5200E"/>
    <w:rPr>
      <w:kern w:val="3"/>
    </w:rPr>
  </w:style>
  <w:style w:type="character" w:customStyle="1" w:styleId="a8">
    <w:name w:val="頁尾 字元"/>
    <w:rsid w:val="00D5200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2023-07-03T03:14:00Z</dcterms:created>
  <dcterms:modified xsi:type="dcterms:W3CDTF">2023-07-03T03:14:00Z</dcterms:modified>
</cp:coreProperties>
</file>