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4" w:rsidRDefault="00C73983">
      <w:pPr>
        <w:pStyle w:val="Textbody"/>
        <w:spacing w:line="4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新竹市</w:t>
      </w:r>
      <w:r>
        <w:rPr>
          <w:rFonts w:eastAsia="標楷體"/>
          <w:b/>
          <w:sz w:val="32"/>
          <w:szCs w:val="32"/>
        </w:rPr>
        <w:t>112</w:t>
      </w:r>
      <w:r>
        <w:rPr>
          <w:rFonts w:eastAsia="標楷體"/>
          <w:b/>
          <w:sz w:val="32"/>
          <w:szCs w:val="32"/>
        </w:rPr>
        <w:t>學年度第</w:t>
      </w:r>
      <w:r>
        <w:rPr>
          <w:rFonts w:eastAsia="標楷體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學期成德高級中學校長遴選申請表</w:t>
      </w:r>
    </w:p>
    <w:tbl>
      <w:tblPr>
        <w:tblW w:w="10080" w:type="dxa"/>
        <w:tblInd w:w="-8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700"/>
        <w:gridCol w:w="1100"/>
        <w:gridCol w:w="180"/>
        <w:gridCol w:w="360"/>
        <w:gridCol w:w="480"/>
        <w:gridCol w:w="780"/>
        <w:gridCol w:w="540"/>
        <w:gridCol w:w="600"/>
        <w:gridCol w:w="480"/>
        <w:gridCol w:w="540"/>
        <w:gridCol w:w="303"/>
        <w:gridCol w:w="717"/>
        <w:gridCol w:w="240"/>
        <w:gridCol w:w="540"/>
        <w:gridCol w:w="1440"/>
      </w:tblGrid>
      <w:tr w:rsidR="006D66D4" w:rsidTr="006D66D4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</w:p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</w:t>
            </w:r>
          </w:p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別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出生</w:t>
            </w:r>
          </w:p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年月日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聯絡電話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6D4" w:rsidRDefault="00C73983">
            <w:pPr>
              <w:pStyle w:val="Textbody"/>
              <w:spacing w:line="480" w:lineRule="exac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O:</w:t>
            </w:r>
          </w:p>
          <w:p w:rsidR="006D66D4" w:rsidRDefault="006D66D4">
            <w:pPr>
              <w:pStyle w:val="Textbody"/>
              <w:spacing w:line="480" w:lineRule="exact"/>
              <w:rPr>
                <w:rFonts w:ascii="標楷體" w:eastAsia="標楷體" w:hAnsi="標楷體"/>
                <w:b/>
                <w:sz w:val="32"/>
              </w:rPr>
            </w:pPr>
          </w:p>
          <w:p w:rsidR="006D66D4" w:rsidRDefault="00C73983">
            <w:pPr>
              <w:pStyle w:val="Textbody"/>
              <w:spacing w:line="480" w:lineRule="exac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H:</w:t>
            </w:r>
          </w:p>
          <w:p w:rsidR="006D66D4" w:rsidRDefault="006D66D4">
            <w:pPr>
              <w:pStyle w:val="Textbody"/>
              <w:spacing w:line="48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報名</w:t>
            </w:r>
          </w:p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資格</w:t>
            </w:r>
          </w:p>
          <w:p w:rsidR="006D66D4" w:rsidRDefault="00C73983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請註明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「教育人員任用條例」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(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6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條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)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規定高中校長應具資格</w:t>
            </w: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住址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現職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學歷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經歷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最近五學年成績考核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D66D4" w:rsidTr="006D66D4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C73983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經營學校具體績效或特殊表現</w:t>
            </w:r>
          </w:p>
        </w:tc>
        <w:tc>
          <w:tcPr>
            <w:tcW w:w="900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6D4" w:rsidRDefault="006D66D4">
            <w:pPr>
              <w:pStyle w:val="Textbody"/>
              <w:spacing w:line="480" w:lineRule="exact"/>
              <w:jc w:val="center"/>
              <w:rPr>
                <w:rFonts w:eastAsia="標楷體"/>
                <w:sz w:val="28"/>
              </w:rPr>
            </w:pPr>
          </w:p>
          <w:p w:rsidR="006D66D4" w:rsidRDefault="006D66D4">
            <w:pPr>
              <w:pStyle w:val="Textbody"/>
              <w:rPr>
                <w:rFonts w:eastAsia="標楷體"/>
                <w:sz w:val="28"/>
              </w:rPr>
            </w:pPr>
          </w:p>
          <w:p w:rsidR="006D66D4" w:rsidRDefault="006D66D4">
            <w:pPr>
              <w:pStyle w:val="Textbody"/>
              <w:rPr>
                <w:rFonts w:eastAsia="標楷體"/>
                <w:sz w:val="28"/>
              </w:rPr>
            </w:pPr>
          </w:p>
          <w:p w:rsidR="006D66D4" w:rsidRDefault="006D66D4">
            <w:pPr>
              <w:pStyle w:val="Textbody"/>
              <w:rPr>
                <w:rFonts w:eastAsia="標楷體"/>
                <w:sz w:val="28"/>
              </w:rPr>
            </w:pPr>
          </w:p>
          <w:p w:rsidR="006D66D4" w:rsidRDefault="006D66D4">
            <w:pPr>
              <w:pStyle w:val="Textbody"/>
              <w:rPr>
                <w:rFonts w:eastAsia="標楷體"/>
                <w:sz w:val="28"/>
              </w:rPr>
            </w:pPr>
          </w:p>
        </w:tc>
      </w:tr>
    </w:tbl>
    <w:p w:rsidR="006D66D4" w:rsidRDefault="00C73983">
      <w:pPr>
        <w:pStyle w:val="Textbody"/>
        <w:spacing w:line="480" w:lineRule="exact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註</w:t>
      </w:r>
      <w:proofErr w:type="gramEnd"/>
      <w:r>
        <w:rPr>
          <w:rFonts w:eastAsia="標楷體"/>
          <w:sz w:val="32"/>
        </w:rPr>
        <w:t>：本表不敷使用時，得自行增加。</w:t>
      </w:r>
    </w:p>
    <w:p w:rsidR="006D66D4" w:rsidRDefault="00C73983">
      <w:pPr>
        <w:pStyle w:val="Textbody"/>
        <w:spacing w:line="480" w:lineRule="exact"/>
        <w:jc w:val="center"/>
      </w:pPr>
      <w:r>
        <w:rPr>
          <w:rFonts w:eastAsia="標楷體"/>
          <w:b/>
          <w:sz w:val="32"/>
        </w:rPr>
        <w:t>申請人：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  <w:u w:val="single"/>
        </w:rPr>
        <w:t>請簽章</w:t>
      </w:r>
      <w:r>
        <w:rPr>
          <w:rFonts w:eastAsia="標楷體"/>
          <w:sz w:val="32"/>
        </w:rPr>
        <w:t>)</w:t>
      </w:r>
    </w:p>
    <w:sectPr w:rsidR="006D66D4" w:rsidSect="006D66D4">
      <w:pgSz w:w="11907" w:h="16840"/>
      <w:pgMar w:top="540" w:right="1797" w:bottom="0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83" w:rsidRDefault="00C73983" w:rsidP="006D66D4">
      <w:r>
        <w:separator/>
      </w:r>
    </w:p>
  </w:endnote>
  <w:endnote w:type="continuationSeparator" w:id="0">
    <w:p w:rsidR="00C73983" w:rsidRDefault="00C73983" w:rsidP="006D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83" w:rsidRDefault="00C73983" w:rsidP="006D66D4">
      <w:r w:rsidRPr="006D66D4">
        <w:rPr>
          <w:color w:val="000000"/>
        </w:rPr>
        <w:separator/>
      </w:r>
    </w:p>
  </w:footnote>
  <w:footnote w:type="continuationSeparator" w:id="0">
    <w:p w:rsidR="00C73983" w:rsidRDefault="00C73983" w:rsidP="006D6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66D4"/>
    <w:rsid w:val="006D66D4"/>
    <w:rsid w:val="0078463B"/>
    <w:rsid w:val="00C7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6D4"/>
  </w:style>
  <w:style w:type="paragraph" w:customStyle="1" w:styleId="Textbody">
    <w:name w:val="Text body"/>
    <w:rsid w:val="006D66D4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sid w:val="006D66D4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rsid w:val="006D66D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6D66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Textbody"/>
    <w:rsid w:val="006D66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6D66D4"/>
    <w:pPr>
      <w:suppressLineNumbers/>
    </w:pPr>
  </w:style>
  <w:style w:type="character" w:customStyle="1" w:styleId="a4">
    <w:name w:val="頁首 字元"/>
    <w:basedOn w:val="a0"/>
    <w:rsid w:val="006D66D4"/>
    <w:rPr>
      <w:kern w:val="3"/>
    </w:rPr>
  </w:style>
  <w:style w:type="character" w:customStyle="1" w:styleId="a5">
    <w:name w:val="頁尾 字元"/>
    <w:basedOn w:val="a0"/>
    <w:rsid w:val="006D66D4"/>
    <w:rPr>
      <w:kern w:val="3"/>
    </w:rPr>
  </w:style>
  <w:style w:type="paragraph" w:styleId="a6">
    <w:name w:val="header"/>
    <w:basedOn w:val="a"/>
    <w:link w:val="1"/>
    <w:uiPriority w:val="99"/>
    <w:semiHidden/>
    <w:unhideWhenUsed/>
    <w:rsid w:val="0078463B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6"/>
    <w:uiPriority w:val="99"/>
    <w:semiHidden/>
    <w:rsid w:val="0078463B"/>
  </w:style>
  <w:style w:type="paragraph" w:styleId="a7">
    <w:name w:val="footer"/>
    <w:basedOn w:val="a"/>
    <w:link w:val="10"/>
    <w:uiPriority w:val="99"/>
    <w:semiHidden/>
    <w:unhideWhenUsed/>
    <w:rsid w:val="0078463B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7"/>
    <w:uiPriority w:val="99"/>
    <w:semiHidden/>
    <w:rsid w:val="007846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01095&#36039;&#26009;&#22846;/&#26657;&#38263;&#36980;&#36984;-&#20840;/109(&#19978;)&#26657;&#38263;&#36980;&#36984;&#65288;&#35413;&#37969;&#65289;/&#39321;&#23665;&#39640;&#20013;/&#39321;&#23665;-&#36980;&#36984;&#38920;&#30693;.109.3.6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新竹市八十八學年度完全中學及國民中學遴選校長須知</dc:title>
  <dc:creator>user</dc:creator>
  <cp:lastModifiedBy>USER</cp:lastModifiedBy>
  <cp:revision>1</cp:revision>
  <cp:lastPrinted>2019-06-26T06:04:00Z</cp:lastPrinted>
  <dcterms:created xsi:type="dcterms:W3CDTF">2020-03-05T05:48:00Z</dcterms:created>
  <dcterms:modified xsi:type="dcterms:W3CDTF">2023-07-05T07:48:00Z</dcterms:modified>
</cp:coreProperties>
</file>