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76" w:rsidRDefault="00130898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bookmarkStart w:id="0" w:name="_GoBack"/>
      <w:r>
        <w:rPr>
          <w:rFonts w:ascii="標楷體" w:eastAsia="標楷體" w:hAnsi="標楷體"/>
          <w:color w:val="000000"/>
          <w:sz w:val="40"/>
          <w:szCs w:val="40"/>
        </w:rPr>
        <w:t>國教署高中組商借教師簡歷表</w:t>
      </w:r>
    </w:p>
    <w:bookmarkEnd w:id="0"/>
    <w:p w:rsidR="00E17876" w:rsidRDefault="00E17876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E17876" w:rsidRDefault="00130898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一、個人基本資料：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1257"/>
        <w:gridCol w:w="1955"/>
        <w:gridCol w:w="1043"/>
        <w:gridCol w:w="2456"/>
      </w:tblGrid>
      <w:tr w:rsidR="00E17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E17876">
            <w:pPr>
              <w:pStyle w:val="Textbody"/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76" w:rsidRDefault="0013089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76" w:rsidRDefault="00E17876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130898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130898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主任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組長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教師</w:t>
            </w:r>
          </w:p>
        </w:tc>
      </w:tr>
      <w:tr w:rsidR="00E17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30898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76" w:rsidRDefault="0013089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76" w:rsidRDefault="00E17876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130898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130898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女</w:t>
            </w:r>
          </w:p>
        </w:tc>
      </w:tr>
      <w:tr w:rsidR="00E17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30898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76" w:rsidRDefault="0013089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76" w:rsidRDefault="00E17876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76" w:rsidRDefault="0013089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76" w:rsidRDefault="00E17876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E17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30898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76" w:rsidRDefault="0013089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76" w:rsidRDefault="00E17876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17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30898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76" w:rsidRDefault="0013089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13089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M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H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</w:tr>
    </w:tbl>
    <w:p w:rsidR="00E17876" w:rsidRDefault="00130898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二、學歷：</w:t>
      </w:r>
    </w:p>
    <w:tbl>
      <w:tblPr>
        <w:tblW w:w="828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2693"/>
        <w:gridCol w:w="1334"/>
      </w:tblGrid>
      <w:tr w:rsidR="00E1787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13089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13089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院系科組別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13089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起訖時間</w:t>
            </w:r>
          </w:p>
          <w:p w:rsidR="00E17876" w:rsidRDefault="0013089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  <w:p w:rsidR="00E17876" w:rsidRDefault="0013089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76" w:rsidRDefault="0013089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畢（肄）業</w:t>
            </w:r>
          </w:p>
        </w:tc>
      </w:tr>
      <w:tr w:rsidR="00E1787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E17876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E17876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E17876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76" w:rsidRDefault="0013089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畢業</w:t>
            </w:r>
          </w:p>
        </w:tc>
      </w:tr>
      <w:tr w:rsidR="00E1787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E17876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E17876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E17876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76" w:rsidRDefault="00E17876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1787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E17876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E17876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E17876">
            <w:pPr>
              <w:pStyle w:val="Textbody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76" w:rsidRDefault="00E17876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17876" w:rsidRDefault="00130898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三、經歷：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3526"/>
        <w:gridCol w:w="1418"/>
      </w:tblGrid>
      <w:tr w:rsidR="00E1787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76" w:rsidRDefault="0013089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13089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起訖時間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76" w:rsidRDefault="0013089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教學年資</w:t>
            </w:r>
          </w:p>
        </w:tc>
      </w:tr>
      <w:tr w:rsidR="00E1787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76" w:rsidRDefault="00E17876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E17876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76" w:rsidRDefault="00E17876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1787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76" w:rsidRDefault="00E17876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E17876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76" w:rsidRDefault="00E17876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1787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76" w:rsidRDefault="00E17876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E17876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76" w:rsidRDefault="00E17876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1787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76" w:rsidRDefault="00E17876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E17876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76" w:rsidRDefault="00E17876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17876" w:rsidRDefault="00130898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四、專長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或證照</w:t>
      </w:r>
      <w:r>
        <w:rPr>
          <w:rFonts w:ascii="標楷體" w:eastAsia="標楷體" w:hAnsi="標楷體"/>
        </w:rPr>
        <w:t>)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6924"/>
      </w:tblGrid>
      <w:tr w:rsidR="00E17876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130898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130898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E17876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E1787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E17876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E17876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E1787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E17876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E17876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E1787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E17876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</w:tbl>
    <w:p w:rsidR="00E17876" w:rsidRDefault="00130898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五、特殊事蹟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6924"/>
      </w:tblGrid>
      <w:tr w:rsidR="00E17876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130898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130898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E17876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E1787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E17876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E17876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E1787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E17876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E17876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E1787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E17876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E17876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E1787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E17876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E17876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E1787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876" w:rsidRDefault="00E17876">
            <w:pPr>
              <w:pStyle w:val="Textbody"/>
              <w:rPr>
                <w:rFonts w:ascii="標楷體" w:eastAsia="標楷體" w:hAnsi="標楷體"/>
              </w:rPr>
            </w:pPr>
          </w:p>
        </w:tc>
      </w:tr>
    </w:tbl>
    <w:p w:rsidR="00E17876" w:rsidRDefault="00E17876">
      <w:pPr>
        <w:pStyle w:val="a3"/>
        <w:ind w:left="0"/>
        <w:rPr>
          <w:rFonts w:ascii="標楷體" w:eastAsia="標楷體" w:hAnsi="標楷體"/>
        </w:rPr>
      </w:pPr>
    </w:p>
    <w:p w:rsidR="00E17876" w:rsidRDefault="00E17876">
      <w:pPr>
        <w:pStyle w:val="a3"/>
        <w:ind w:left="0"/>
        <w:rPr>
          <w:rFonts w:ascii="標楷體" w:eastAsia="標楷體" w:hAnsi="標楷體"/>
        </w:rPr>
      </w:pPr>
    </w:p>
    <w:p w:rsidR="00E17876" w:rsidRDefault="00E17876">
      <w:pPr>
        <w:pStyle w:val="a3"/>
        <w:ind w:left="0"/>
        <w:rPr>
          <w:rFonts w:ascii="標楷體" w:eastAsia="標楷體" w:hAnsi="標楷體"/>
        </w:rPr>
      </w:pPr>
    </w:p>
    <w:p w:rsidR="00E17876" w:rsidRDefault="00E17876">
      <w:pPr>
        <w:pStyle w:val="a3"/>
        <w:ind w:left="0"/>
        <w:rPr>
          <w:rFonts w:ascii="標楷體" w:eastAsia="標楷體" w:hAnsi="標楷體"/>
        </w:rPr>
      </w:pPr>
    </w:p>
    <w:p w:rsidR="00E17876" w:rsidRDefault="00130898">
      <w:pPr>
        <w:pStyle w:val="a3"/>
        <w:ind w:left="0"/>
      </w:pPr>
      <w:r>
        <w:rPr>
          <w:rFonts w:ascii="標楷體" w:eastAsia="標楷體" w:hAnsi="標楷體"/>
        </w:rPr>
        <w:t>六、</w:t>
      </w:r>
      <w:r>
        <w:rPr>
          <w:rFonts w:ascii="標楷體" w:eastAsia="標楷體" w:hAnsi="標楷體"/>
          <w:color w:val="000000"/>
        </w:rPr>
        <w:t>自傳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約</w:t>
      </w:r>
      <w:r>
        <w:rPr>
          <w:rFonts w:ascii="標楷體" w:eastAsia="標楷體" w:hAnsi="標楷體"/>
          <w:color w:val="000000"/>
        </w:rPr>
        <w:t>600</w:t>
      </w:r>
      <w:r>
        <w:rPr>
          <w:rFonts w:ascii="標楷體" w:eastAsia="標楷體" w:hAnsi="標楷體"/>
          <w:color w:val="000000"/>
        </w:rPr>
        <w:t>字</w:t>
      </w:r>
      <w:r>
        <w:rPr>
          <w:rFonts w:ascii="標楷體" w:eastAsia="標楷體" w:hAnsi="標楷體"/>
          <w:color w:val="000000"/>
        </w:rPr>
        <w:t>)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2"/>
      </w:tblGrid>
      <w:tr w:rsidR="00E17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876" w:rsidRDefault="0013089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　</w:t>
            </w:r>
          </w:p>
          <w:p w:rsidR="00E17876" w:rsidRDefault="00E17876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17876" w:rsidRDefault="00E17876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17876" w:rsidRDefault="00E17876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17876" w:rsidRDefault="00E17876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17876" w:rsidRDefault="00E17876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17876" w:rsidRDefault="00E17876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17876" w:rsidRDefault="00E17876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17876" w:rsidRDefault="00E17876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17876" w:rsidRDefault="00E17876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17876" w:rsidRDefault="00E17876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17876" w:rsidRDefault="00E17876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17876" w:rsidRDefault="00E17876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17876" w:rsidRDefault="00E17876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17876" w:rsidRDefault="00E17876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17876" w:rsidRDefault="00E17876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17876" w:rsidRDefault="00E17876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17876" w:rsidRDefault="00E17876">
      <w:pPr>
        <w:pStyle w:val="Textbody"/>
        <w:spacing w:line="400" w:lineRule="exact"/>
      </w:pPr>
    </w:p>
    <w:sectPr w:rsidR="00E17876">
      <w:pgSz w:w="11906" w:h="16838"/>
      <w:pgMar w:top="719" w:right="1800" w:bottom="53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898" w:rsidRDefault="00130898">
      <w:r>
        <w:separator/>
      </w:r>
    </w:p>
  </w:endnote>
  <w:endnote w:type="continuationSeparator" w:id="0">
    <w:p w:rsidR="00130898" w:rsidRDefault="0013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898" w:rsidRDefault="00130898">
      <w:r>
        <w:rPr>
          <w:color w:val="000000"/>
        </w:rPr>
        <w:separator/>
      </w:r>
    </w:p>
  </w:footnote>
  <w:footnote w:type="continuationSeparator" w:id="0">
    <w:p w:rsidR="00130898" w:rsidRDefault="00130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17876"/>
    <w:rsid w:val="00130898"/>
    <w:rsid w:val="00AB6449"/>
    <w:rsid w:val="00E1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1D5F1-333B-4B38-8F7A-E785471A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pPr>
      <w:spacing w:after="120"/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本文縮排 字元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eic/tmp/0602/162236/Downloads/&#31777;&#27511;&#34920;%20(&#23416;&#23433;&#32068;)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257</Characters>
  <Application>Microsoft Office Word</Application>
  <DocSecurity>0</DocSecurity>
  <Lines>2</Lines>
  <Paragraphs>1</Paragraphs>
  <ScaleCrop>false</ScaleCrop>
  <Company>HOME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</dc:title>
  <dc:subject/>
  <dc:creator>Jackey</dc:creator>
  <cp:lastModifiedBy>USER</cp:lastModifiedBy>
  <cp:revision>2</cp:revision>
  <cp:lastPrinted>2017-04-11T08:58:00Z</cp:lastPrinted>
  <dcterms:created xsi:type="dcterms:W3CDTF">2024-03-25T08:17:00Z</dcterms:created>
  <dcterms:modified xsi:type="dcterms:W3CDTF">2024-03-25T08:17:00Z</dcterms:modified>
</cp:coreProperties>
</file>