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BA" w:rsidRDefault="004E0CCE">
      <w:pPr>
        <w:pStyle w:val="Textbody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/>
          <w:b/>
          <w:bCs/>
          <w:color w:val="000000"/>
          <w:sz w:val="40"/>
          <w:szCs w:val="40"/>
        </w:rPr>
        <w:t>國教署原特組（原民特教組原住民族教育科）商借教師簡歷表</w:t>
      </w:r>
    </w:p>
    <w:bookmarkEnd w:id="0"/>
    <w:p w:rsidR="00A85ABA" w:rsidRDefault="00A85ABA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A85ABA" w:rsidRDefault="004E0CCE">
      <w:pPr>
        <w:pStyle w:val="Textbody"/>
        <w:spacing w:line="40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1955"/>
        <w:gridCol w:w="1043"/>
        <w:gridCol w:w="2456"/>
      </w:tblGrid>
      <w:tr w:rsidR="00A85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4E0CCE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照片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4E0CC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4E0CCE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職</w:t>
            </w: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4E0C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4E0CC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姓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4E0CCE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性</w:t>
            </w: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4E0CC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4E0CC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4E0CC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A85ABA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4E0CC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A85ABA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4E0CC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4E0CC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A85ABA" w:rsidRDefault="004E0CCE">
      <w:pPr>
        <w:pStyle w:val="Textbody"/>
        <w:spacing w:line="40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693"/>
        <w:gridCol w:w="1334"/>
      </w:tblGrid>
      <w:tr w:rsidR="00A85A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4E0CC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4E0CC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4E0CC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起訖時間</w:t>
            </w:r>
          </w:p>
          <w:p w:rsidR="00A85ABA" w:rsidRDefault="004E0CC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年月日～年月日</w:t>
            </w:r>
          </w:p>
          <w:p w:rsidR="00A85ABA" w:rsidRDefault="004E0CC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4E0CC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畢（肄）業</w:t>
            </w: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85ABA" w:rsidRDefault="004E0CCE">
      <w:pPr>
        <w:pStyle w:val="Textbody"/>
        <w:spacing w:line="40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3526"/>
        <w:gridCol w:w="1418"/>
      </w:tblGrid>
      <w:tr w:rsidR="00A85A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4E0CC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4E0CC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4E0CC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教學年資</w:t>
            </w: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A85AB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85ABA" w:rsidRDefault="004E0CCE">
      <w:pPr>
        <w:pStyle w:val="Textbody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四、專長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/>
          <w:b/>
          <w:bCs/>
        </w:rPr>
        <w:t>或證照</w:t>
      </w:r>
      <w:r>
        <w:rPr>
          <w:rFonts w:ascii="標楷體" w:eastAsia="標楷體" w:hAnsi="標楷體"/>
          <w:b/>
          <w:bCs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A85AB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4E0CCE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4E0CCE">
            <w:pPr>
              <w:pStyle w:val="Textbody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說明</w:t>
            </w: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A85ABA" w:rsidRDefault="004E0CCE">
      <w:pPr>
        <w:pStyle w:val="Textbody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A85AB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4E0CCE">
            <w:pPr>
              <w:pStyle w:val="Textbody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4E0CCE">
            <w:pPr>
              <w:pStyle w:val="Textbody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說明</w:t>
            </w: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A85ABA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ABA" w:rsidRDefault="00A85ABA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A85ABA" w:rsidRDefault="00A85ABA">
      <w:pPr>
        <w:pStyle w:val="a3"/>
        <w:ind w:left="0"/>
        <w:rPr>
          <w:rFonts w:ascii="標楷體" w:eastAsia="標楷體" w:hAnsi="標楷體"/>
        </w:rPr>
      </w:pPr>
    </w:p>
    <w:p w:rsidR="00A85ABA" w:rsidRDefault="00A85ABA">
      <w:pPr>
        <w:pStyle w:val="a3"/>
        <w:ind w:left="0"/>
        <w:rPr>
          <w:rFonts w:ascii="標楷體" w:eastAsia="標楷體" w:hAnsi="標楷體"/>
        </w:rPr>
      </w:pPr>
    </w:p>
    <w:p w:rsidR="00A85ABA" w:rsidRDefault="004E0CCE">
      <w:pPr>
        <w:pStyle w:val="a3"/>
        <w:ind w:left="0"/>
      </w:pPr>
      <w:r>
        <w:rPr>
          <w:rFonts w:ascii="標楷體" w:eastAsia="標楷體" w:hAnsi="標楷體"/>
          <w:b/>
          <w:bCs/>
        </w:rPr>
        <w:lastRenderedPageBreak/>
        <w:t>六、</w:t>
      </w:r>
      <w:r>
        <w:rPr>
          <w:rFonts w:ascii="標楷體" w:eastAsia="標楷體" w:hAnsi="標楷體"/>
          <w:b/>
          <w:bCs/>
          <w:color w:val="000000"/>
        </w:rPr>
        <w:t>自傳</w:t>
      </w:r>
      <w:r>
        <w:rPr>
          <w:rFonts w:ascii="標楷體" w:eastAsia="標楷體" w:hAnsi="標楷體"/>
          <w:b/>
          <w:bCs/>
          <w:color w:val="000000"/>
        </w:rPr>
        <w:t>(</w:t>
      </w:r>
      <w:r>
        <w:rPr>
          <w:rFonts w:ascii="標楷體" w:eastAsia="標楷體" w:hAnsi="標楷體"/>
          <w:b/>
          <w:bCs/>
          <w:color w:val="000000"/>
        </w:rPr>
        <w:t>約</w:t>
      </w:r>
      <w:r>
        <w:rPr>
          <w:rFonts w:ascii="標楷體" w:eastAsia="標楷體" w:hAnsi="標楷體"/>
          <w:b/>
          <w:bCs/>
          <w:color w:val="000000"/>
        </w:rPr>
        <w:t>600</w:t>
      </w:r>
      <w:r>
        <w:rPr>
          <w:rFonts w:ascii="標楷體" w:eastAsia="標楷體" w:hAnsi="標楷體"/>
          <w:b/>
          <w:bCs/>
          <w:color w:val="000000"/>
        </w:rPr>
        <w:t>字</w:t>
      </w:r>
      <w:r>
        <w:rPr>
          <w:rFonts w:ascii="標楷體" w:eastAsia="標楷體" w:hAnsi="標楷體"/>
          <w:b/>
          <w:bCs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2"/>
      </w:tblGrid>
      <w:tr w:rsidR="00A85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ABA" w:rsidRDefault="004E0CCE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A85ABA" w:rsidRDefault="00A85AB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85ABA" w:rsidRDefault="00A85ABA">
      <w:pPr>
        <w:pStyle w:val="Textbody"/>
        <w:spacing w:line="400" w:lineRule="exact"/>
      </w:pPr>
    </w:p>
    <w:sectPr w:rsidR="00A85ABA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CE" w:rsidRDefault="004E0CCE">
      <w:r>
        <w:separator/>
      </w:r>
    </w:p>
  </w:endnote>
  <w:endnote w:type="continuationSeparator" w:id="0">
    <w:p w:rsidR="004E0CCE" w:rsidRDefault="004E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CE" w:rsidRDefault="004E0CCE">
      <w:r>
        <w:rPr>
          <w:color w:val="000000"/>
        </w:rPr>
        <w:separator/>
      </w:r>
    </w:p>
  </w:footnote>
  <w:footnote w:type="continuationSeparator" w:id="0">
    <w:p w:rsidR="004E0CCE" w:rsidRDefault="004E0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85ABA"/>
    <w:rsid w:val="004E0CCE"/>
    <w:rsid w:val="00903065"/>
    <w:rsid w:val="00A8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5B7C8-59D2-4DC0-BD6E-5404AEF0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>HOME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subject/>
  <dc:creator>Jackey</dc:creator>
  <cp:lastModifiedBy>USER</cp:lastModifiedBy>
  <cp:revision>2</cp:revision>
  <cp:lastPrinted>2017-04-11T08:58:00Z</cp:lastPrinted>
  <dcterms:created xsi:type="dcterms:W3CDTF">2024-04-18T01:59:00Z</dcterms:created>
  <dcterms:modified xsi:type="dcterms:W3CDTF">2024-04-18T01:59:00Z</dcterms:modified>
</cp:coreProperties>
</file>